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6F3F9" w14:textId="77777777" w:rsidR="001305F5" w:rsidRDefault="001305F5">
      <w:pPr>
        <w:pStyle w:val="BodyText"/>
        <w:rPr>
          <w:b w:val="0"/>
        </w:rPr>
      </w:pPr>
      <w:bookmarkStart w:id="0" w:name="_GoBack"/>
      <w:bookmarkEnd w:id="0"/>
      <w:r>
        <w:rPr>
          <w:rFonts w:ascii="Times New Roman" w:hAnsi="Times New Roman" w:cs="Times New Roman"/>
          <w:sz w:val="24"/>
          <w:szCs w:val="24"/>
        </w:rPr>
        <w:pict w14:anchorId="636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3079" type="#_x0000_t75" style="position:absolute;left:0;text-align:left;margin-left:-.2pt;margin-top:.25pt;width:94.75pt;height:31.5pt;z-index:251657728;visibility:visible;mso-width-relative:margin;mso-height-relative:margin">
            <v:imagedata r:id="rId11" o:title=""/>
          </v:shape>
        </w:pict>
      </w:r>
    </w:p>
    <w:p w14:paraId="209A4CE2" w14:textId="77777777" w:rsidR="001305F5" w:rsidRDefault="001305F5">
      <w:pPr>
        <w:pStyle w:val="BodyText"/>
        <w:rPr>
          <w:b w:val="0"/>
        </w:rPr>
      </w:pPr>
    </w:p>
    <w:p w14:paraId="5A844122" w14:textId="77777777" w:rsidR="00CE105D" w:rsidRPr="006F5DC4" w:rsidRDefault="00BC3AE0">
      <w:pPr>
        <w:pStyle w:val="BodyText"/>
        <w:rPr>
          <w:b w:val="0"/>
        </w:rPr>
      </w:pPr>
      <w:r>
        <w:rPr>
          <w:noProof/>
          <w:snapToGrid/>
          <w:lang w:eastAsia="ja-JP"/>
        </w:rPr>
        <w:pict w14:anchorId="5684181A">
          <v:group id="_x0000_s3074" style="position:absolute;left:0;text-align:left;margin-left:-.75pt;margin-top:-27pt;width:486pt;height:39pt;z-index:251656704" coordorigin="1425,540" coordsize="9720,780">
            <v:group id="_x0000_s3072" style="position:absolute;left:1425;top:540;width:9720;height:780" coordorigin="1425,540" coordsize="9720,780">
              <v:rect id="_x0000_s1046" style="position:absolute;left:1425;top:540;width:9720;height:780" fillcolor="#eaeaea"/>
              <v:shapetype id="_x0000_t202" coordsize="21600,21600" o:spt="202" path="m,l,21600r21600,l21600,xe">
                <v:stroke joinstyle="miter"/>
                <v:path gradientshapeok="t" o:connecttype="rect"/>
              </v:shapetype>
              <v:shape id="_x0000_s1043" type="#_x0000_t202" style="position:absolute;left:4042;top:645;width:4500;height:600" filled="f" stroked="f">
                <v:textbox style="mso-next-textbox:#_x0000_s1043">
                  <w:txbxContent>
                    <w:p w14:paraId="2412C255" w14:textId="77777777" w:rsidR="00905EA6" w:rsidRDefault="00B15272">
                      <w:pPr>
                        <w:jc w:val="center"/>
                        <w:rPr>
                          <w:rFonts w:ascii="Arial" w:hAnsi="Arial" w:cs="Arial"/>
                        </w:rPr>
                      </w:pPr>
                      <w:r>
                        <w:rPr>
                          <w:rFonts w:ascii="Arial" w:hAnsi="Arial" w:cs="Arial"/>
                          <w:b/>
                        </w:rPr>
                        <w:t>RAYTHERM</w:t>
                      </w:r>
                      <w:r w:rsidR="0095172A" w:rsidRPr="0095172A">
                        <w:rPr>
                          <w:rFonts w:ascii="Arial" w:hAnsi="Arial" w:cs="Arial"/>
                          <w:szCs w:val="18"/>
                          <w:vertAlign w:val="superscript"/>
                        </w:rPr>
                        <w:sym w:font="Symbol" w:char="F0E2"/>
                      </w:r>
                      <w:r w:rsidR="00905EA6">
                        <w:rPr>
                          <w:rFonts w:ascii="Arial" w:hAnsi="Arial" w:cs="Arial"/>
                          <w:b/>
                        </w:rPr>
                        <w:t>, TYPE H</w:t>
                      </w:r>
                      <w:r w:rsidR="00905EA6">
                        <w:rPr>
                          <w:rFonts w:ascii="Arial" w:hAnsi="Arial" w:cs="Arial"/>
                          <w:b/>
                        </w:rPr>
                        <w:br/>
                        <w:t>SUGGESTED SPECIFICATIONS</w:t>
                      </w:r>
                    </w:p>
                  </w:txbxContent>
                </v:textbox>
              </v:shape>
              <v:shape id="_x0000_s1044" type="#_x0000_t75" style="position:absolute;left:1530;top:640;width:1740;height:580;mso-wrap-edited:f" wrapcoords="-112 0 -112 21262 21600 21262 21600 0 -112 0">
                <v:imagedata r:id="rId12" o:title="Raypak-rheem logo B&amp;W"/>
              </v:shape>
            </v:group>
            <v:shape id="_x0000_s1045" type="#_x0000_t202" style="position:absolute;left:9105;top:611;width:2025;height:630" filled="f" stroked="f">
              <v:textbox style="mso-next-textbox:#_x0000_s1045" inset="0,0,0,0">
                <w:txbxContent>
                  <w:p w14:paraId="26761981" w14:textId="77777777" w:rsidR="0095172A" w:rsidRDefault="00905EA6" w:rsidP="00282675">
                    <w:pPr>
                      <w:tabs>
                        <w:tab w:val="right" w:pos="1980"/>
                      </w:tabs>
                      <w:rPr>
                        <w:rFonts w:ascii="Arial" w:hAnsi="Arial" w:cs="Arial"/>
                      </w:rPr>
                    </w:pPr>
                    <w:r>
                      <w:rPr>
                        <w:rFonts w:ascii="Arial" w:hAnsi="Arial" w:cs="Arial"/>
                      </w:rPr>
                      <w:t>Catalog No.:</w:t>
                    </w:r>
                    <w:r w:rsidR="0095172A">
                      <w:rPr>
                        <w:rFonts w:ascii="Arial" w:hAnsi="Arial" w:cs="Arial"/>
                      </w:rPr>
                      <w:tab/>
                      <w:t>2000.90</w:t>
                    </w:r>
                    <w:r w:rsidR="001305F5">
                      <w:rPr>
                        <w:rFonts w:ascii="Arial" w:hAnsi="Arial" w:cs="Arial"/>
                      </w:rPr>
                      <w:t>I</w:t>
                    </w:r>
                  </w:p>
                  <w:p w14:paraId="1BBD389E" w14:textId="77777777" w:rsidR="00905EA6" w:rsidRDefault="00905EA6" w:rsidP="00282675">
                    <w:pPr>
                      <w:tabs>
                        <w:tab w:val="right" w:pos="1980"/>
                      </w:tabs>
                      <w:rPr>
                        <w:rFonts w:ascii="Arial" w:hAnsi="Arial" w:cs="Arial"/>
                      </w:rPr>
                    </w:pPr>
                    <w:r>
                      <w:rPr>
                        <w:rFonts w:ascii="Arial" w:hAnsi="Arial" w:cs="Arial"/>
                      </w:rPr>
                      <w:t>Effective:</w:t>
                    </w:r>
                    <w:r>
                      <w:rPr>
                        <w:rFonts w:ascii="Arial" w:hAnsi="Arial" w:cs="Arial"/>
                      </w:rPr>
                      <w:tab/>
                    </w:r>
                    <w:r w:rsidR="00AD0E0F">
                      <w:rPr>
                        <w:rFonts w:ascii="Arial" w:hAnsi="Arial" w:cs="Arial"/>
                      </w:rPr>
                      <w:t>04</w:t>
                    </w:r>
                    <w:r w:rsidR="00246493">
                      <w:rPr>
                        <w:rFonts w:ascii="Arial" w:hAnsi="Arial" w:cs="Arial"/>
                      </w:rPr>
                      <w:t>-</w:t>
                    </w:r>
                    <w:r w:rsidR="001305F5">
                      <w:rPr>
                        <w:rFonts w:ascii="Arial" w:hAnsi="Arial" w:cs="Arial"/>
                      </w:rPr>
                      <w:t>01-20</w:t>
                    </w:r>
                  </w:p>
                  <w:p w14:paraId="4531B534" w14:textId="77777777" w:rsidR="00905EA6" w:rsidRDefault="00905EA6" w:rsidP="00282675">
                    <w:pPr>
                      <w:tabs>
                        <w:tab w:val="right" w:pos="1980"/>
                      </w:tabs>
                      <w:rPr>
                        <w:rFonts w:ascii="Arial" w:hAnsi="Arial" w:cs="Arial"/>
                      </w:rPr>
                    </w:pPr>
                    <w:r>
                      <w:rPr>
                        <w:rFonts w:ascii="Arial" w:hAnsi="Arial" w:cs="Arial"/>
                      </w:rPr>
                      <w:t>Replaces:</w:t>
                    </w:r>
                    <w:r>
                      <w:rPr>
                        <w:rFonts w:ascii="Arial" w:hAnsi="Arial" w:cs="Arial"/>
                      </w:rPr>
                      <w:tab/>
                    </w:r>
                    <w:r w:rsidR="001305F5">
                      <w:rPr>
                        <w:rFonts w:ascii="Arial" w:hAnsi="Arial" w:cs="Arial"/>
                      </w:rPr>
                      <w:t>04-15-10</w:t>
                    </w:r>
                  </w:p>
                </w:txbxContent>
              </v:textbox>
            </v:shape>
          </v:group>
        </w:pict>
      </w:r>
    </w:p>
    <w:p w14:paraId="1EC396B0" w14:textId="77777777" w:rsidR="00CE105D" w:rsidRPr="006F5DC4" w:rsidRDefault="00CE105D">
      <w:pPr>
        <w:pStyle w:val="BodyText"/>
        <w:rPr>
          <w:b w:val="0"/>
        </w:rPr>
      </w:pPr>
    </w:p>
    <w:p w14:paraId="50788F8A" w14:textId="77777777" w:rsidR="00CE105D" w:rsidRPr="006F5DC4" w:rsidRDefault="00381E7A">
      <w:pPr>
        <w:pStyle w:val="Heading3"/>
        <w:rPr>
          <w:bCs w:val="0"/>
        </w:rPr>
      </w:pPr>
      <w:r w:rsidRPr="006F5DC4">
        <w:rPr>
          <w:bCs w:val="0"/>
        </w:rPr>
        <w:t>DIVISION</w:t>
      </w:r>
      <w:r w:rsidR="00CE105D" w:rsidRPr="006F5DC4">
        <w:rPr>
          <w:bCs w:val="0"/>
        </w:rPr>
        <w:t xml:space="preserve"> </w:t>
      </w:r>
      <w:r w:rsidR="005F2E76" w:rsidRPr="006F5DC4">
        <w:rPr>
          <w:bCs w:val="0"/>
        </w:rPr>
        <w:t>23 52 33.13</w:t>
      </w:r>
    </w:p>
    <w:p w14:paraId="3C27846A" w14:textId="77777777" w:rsidR="00CE105D" w:rsidRPr="006F5DC4" w:rsidRDefault="00CE105D">
      <w:pPr>
        <w:pStyle w:val="Heading3"/>
        <w:rPr>
          <w:bCs w:val="0"/>
        </w:rPr>
      </w:pPr>
    </w:p>
    <w:p w14:paraId="530FA3D5" w14:textId="77777777" w:rsidR="00CE105D" w:rsidRPr="006F5DC4" w:rsidRDefault="00CC6E9C">
      <w:pPr>
        <w:pStyle w:val="Heading3"/>
        <w:rPr>
          <w:bCs w:val="0"/>
        </w:rPr>
      </w:pPr>
      <w:r w:rsidRPr="006F5DC4">
        <w:rPr>
          <w:bCs w:val="0"/>
        </w:rPr>
        <w:t xml:space="preserve">FINNED </w:t>
      </w:r>
      <w:r w:rsidR="00381E7A" w:rsidRPr="006F5DC4">
        <w:rPr>
          <w:bCs w:val="0"/>
        </w:rPr>
        <w:t>WATER-TUBE BOILER</w:t>
      </w:r>
      <w:r w:rsidR="00A155EC" w:rsidRPr="006F5DC4">
        <w:rPr>
          <w:bCs w:val="0"/>
        </w:rPr>
        <w:t>S</w:t>
      </w:r>
    </w:p>
    <w:p w14:paraId="1A0D0D9B" w14:textId="77777777" w:rsidR="00CE105D" w:rsidRPr="006F5DC4" w:rsidRDefault="00CE105D">
      <w:pPr>
        <w:pStyle w:val="ManuSpec1"/>
      </w:pPr>
      <w:r w:rsidRPr="006F5DC4">
        <w:t>- GENERAL</w:t>
      </w:r>
    </w:p>
    <w:p w14:paraId="01CFA404" w14:textId="77777777" w:rsidR="00CE105D" w:rsidRPr="00B52D8B" w:rsidRDefault="00CE105D">
      <w:pPr>
        <w:pStyle w:val="ManuSpec2"/>
        <w:rPr>
          <w:b w:val="0"/>
        </w:rPr>
      </w:pPr>
      <w:r w:rsidRPr="00B52D8B">
        <w:rPr>
          <w:b w:val="0"/>
        </w:rPr>
        <w:t>SUMMARY</w:t>
      </w:r>
    </w:p>
    <w:p w14:paraId="15D3E37B" w14:textId="77777777" w:rsidR="00CE105D" w:rsidRPr="006F5DC4" w:rsidRDefault="00CE105D">
      <w:pPr>
        <w:pStyle w:val="ManuSpec3"/>
      </w:pPr>
      <w:r w:rsidRPr="006F5DC4">
        <w:t>Section includes gas-fired, copper</w:t>
      </w:r>
      <w:r w:rsidR="00CC6E9C" w:rsidRPr="006F5DC4">
        <w:t xml:space="preserve"> </w:t>
      </w:r>
      <w:r w:rsidR="00AE0CF5">
        <w:t xml:space="preserve">or cupronickel </w:t>
      </w:r>
      <w:r w:rsidRPr="006F5DC4">
        <w:t>finned</w:t>
      </w:r>
      <w:r w:rsidR="00CC6E9C" w:rsidRPr="006F5DC4">
        <w:t>-</w:t>
      </w:r>
      <w:r w:rsidRPr="006F5DC4">
        <w:t>tube hydronic heating boilers</w:t>
      </w:r>
    </w:p>
    <w:p w14:paraId="7CCA97BC" w14:textId="77777777" w:rsidR="00CE105D" w:rsidRPr="006F5DC4" w:rsidRDefault="00CE105D">
      <w:pPr>
        <w:pStyle w:val="ManuSpec3"/>
        <w:ind w:left="994"/>
      </w:pPr>
      <w:r w:rsidRPr="006F5DC4">
        <w:t>Related Sections</w:t>
      </w:r>
    </w:p>
    <w:p w14:paraId="032C0508" w14:textId="77777777" w:rsidR="006A0ECA" w:rsidRPr="006F5DC4" w:rsidRDefault="006A0ECA" w:rsidP="008B7382">
      <w:pPr>
        <w:pStyle w:val="SpecifierNote"/>
        <w:tabs>
          <w:tab w:val="left" w:pos="4665"/>
        </w:tabs>
        <w:ind w:left="994"/>
      </w:pPr>
      <w:r w:rsidRPr="006F5DC4">
        <w:t>Specifier Note:  Use as needed</w:t>
      </w:r>
      <w:r w:rsidR="008B7382">
        <w:tab/>
      </w:r>
    </w:p>
    <w:p w14:paraId="4AC9AF97" w14:textId="77777777" w:rsidR="00CE105D" w:rsidRPr="006F5DC4" w:rsidRDefault="00CE105D">
      <w:pPr>
        <w:pStyle w:val="ManuSpec4Char"/>
      </w:pPr>
      <w:r w:rsidRPr="006F5DC4">
        <w:t>Building</w:t>
      </w:r>
      <w:r w:rsidR="00381E7A" w:rsidRPr="006F5DC4">
        <w:t xml:space="preserve"> Services Piping – Division 23 21 00</w:t>
      </w:r>
    </w:p>
    <w:p w14:paraId="366209BA" w14:textId="77777777" w:rsidR="00CE105D" w:rsidRPr="006F5DC4" w:rsidRDefault="00CE105D">
      <w:pPr>
        <w:pStyle w:val="ManuSpec4Char"/>
      </w:pPr>
      <w:r w:rsidRPr="006F5DC4">
        <w:t>Breeching, Chimneys, and S</w:t>
      </w:r>
      <w:r w:rsidR="00381E7A" w:rsidRPr="006F5DC4">
        <w:t>tacks (Venting) – Division 23 51 00</w:t>
      </w:r>
    </w:p>
    <w:p w14:paraId="6A1BF531" w14:textId="77777777" w:rsidR="00CE105D" w:rsidRPr="006F5DC4" w:rsidRDefault="00CE105D">
      <w:pPr>
        <w:pStyle w:val="ManuSpec4Char"/>
      </w:pPr>
      <w:r w:rsidRPr="006F5DC4">
        <w:t>HVAC Instrumentat</w:t>
      </w:r>
      <w:r w:rsidR="00381E7A" w:rsidRPr="006F5DC4">
        <w:t>ion and Controls – Division 23 09 00</w:t>
      </w:r>
    </w:p>
    <w:p w14:paraId="4D9A43B9" w14:textId="77777777" w:rsidR="00CE105D" w:rsidRPr="006F5DC4" w:rsidRDefault="00A3648C">
      <w:pPr>
        <w:pStyle w:val="ManuSpec4Char"/>
      </w:pPr>
      <w:r w:rsidRPr="006F5DC4">
        <w:t>Electrical – Division 23 09 33</w:t>
      </w:r>
    </w:p>
    <w:p w14:paraId="3224F1C4" w14:textId="77777777" w:rsidR="00CE105D" w:rsidRPr="00B52D8B" w:rsidRDefault="00CE105D">
      <w:pPr>
        <w:pStyle w:val="ManuSpec2"/>
        <w:rPr>
          <w:b w:val="0"/>
        </w:rPr>
      </w:pPr>
      <w:r w:rsidRPr="00B52D8B">
        <w:rPr>
          <w:b w:val="0"/>
        </w:rPr>
        <w:t>REFERENCES</w:t>
      </w:r>
    </w:p>
    <w:p w14:paraId="4E5BB2B6" w14:textId="77777777" w:rsidR="00CE105D" w:rsidRPr="006F5DC4" w:rsidRDefault="00CE105D">
      <w:pPr>
        <w:pStyle w:val="ManuSpec3"/>
      </w:pPr>
      <w:r w:rsidRPr="006F5DC4">
        <w:t>ANSI Z21.13</w:t>
      </w:r>
      <w:r w:rsidR="007453F5">
        <w:t>/</w:t>
      </w:r>
      <w:r w:rsidRPr="006F5DC4">
        <w:t>CSA</w:t>
      </w:r>
      <w:r w:rsidR="007C5C2A" w:rsidRPr="006F5DC4">
        <w:t xml:space="preserve"> 4.9</w:t>
      </w:r>
    </w:p>
    <w:p w14:paraId="2EE3C709" w14:textId="77777777" w:rsidR="00CE105D" w:rsidRPr="006F5DC4" w:rsidRDefault="00CE105D">
      <w:pPr>
        <w:pStyle w:val="ManuSpec3"/>
      </w:pPr>
      <w:r w:rsidRPr="006F5DC4">
        <w:t>ASME, Section IV</w:t>
      </w:r>
    </w:p>
    <w:p w14:paraId="735772B7" w14:textId="77777777" w:rsidR="00CE105D" w:rsidRPr="006F5DC4" w:rsidRDefault="008332C8">
      <w:pPr>
        <w:pStyle w:val="ManuSpec3"/>
      </w:pPr>
      <w:r>
        <w:t>2006</w:t>
      </w:r>
      <w:r w:rsidR="005531AD" w:rsidRPr="006F5DC4">
        <w:t xml:space="preserve"> UMC, Section 110</w:t>
      </w:r>
      <w:r w:rsidR="00B91EB6">
        <w:t>7</w:t>
      </w:r>
      <w:r w:rsidR="005531AD" w:rsidRPr="006F5DC4">
        <w:t>.6</w:t>
      </w:r>
    </w:p>
    <w:p w14:paraId="7CD8DD7F" w14:textId="77777777" w:rsidR="001305F5" w:rsidRPr="00E74763" w:rsidRDefault="001305F5" w:rsidP="001305F5">
      <w:pPr>
        <w:pStyle w:val="ManuSpec3"/>
        <w:rPr>
          <w:lang w:val="es-MX"/>
        </w:rPr>
      </w:pPr>
      <w:r w:rsidRPr="00E74763">
        <w:rPr>
          <w:lang w:val="es-MX"/>
        </w:rPr>
        <w:t>National Fuel Gas Code, ANSI Z223.1/NFPA 54</w:t>
      </w:r>
    </w:p>
    <w:p w14:paraId="26B65DA1" w14:textId="77777777" w:rsidR="001305F5" w:rsidRDefault="001305F5" w:rsidP="00E80E3C">
      <w:pPr>
        <w:pStyle w:val="ManuSpec3"/>
      </w:pPr>
      <w:r>
        <w:t>AHRI</w:t>
      </w:r>
    </w:p>
    <w:p w14:paraId="3D32B325" w14:textId="77777777" w:rsidR="001305F5" w:rsidRDefault="001305F5" w:rsidP="001305F5">
      <w:pPr>
        <w:pStyle w:val="ManuSpec3"/>
      </w:pPr>
      <w:r w:rsidRPr="00E74763">
        <w:t>NEC</w:t>
      </w:r>
      <w:r>
        <w:t>, ANSI/NFPA 70</w:t>
      </w:r>
    </w:p>
    <w:p w14:paraId="5D0F5B1F" w14:textId="77777777" w:rsidR="001305F5" w:rsidRDefault="001305F5" w:rsidP="001305F5">
      <w:pPr>
        <w:pStyle w:val="ManuSpec3"/>
      </w:pPr>
      <w:r>
        <w:t>ASME CSD-1, 2015 (when required)</w:t>
      </w:r>
    </w:p>
    <w:p w14:paraId="31279572" w14:textId="77777777" w:rsidR="001305F5" w:rsidRPr="00E74763" w:rsidRDefault="001305F5" w:rsidP="001305F5">
      <w:pPr>
        <w:pStyle w:val="ManuSpec3"/>
      </w:pPr>
      <w:r>
        <w:t>ISO 9001:2015</w:t>
      </w:r>
    </w:p>
    <w:p w14:paraId="569D0071" w14:textId="77777777" w:rsidR="00CE105D" w:rsidRPr="00B52D8B" w:rsidRDefault="00CE105D">
      <w:pPr>
        <w:pStyle w:val="ManuSpec2"/>
        <w:rPr>
          <w:b w:val="0"/>
        </w:rPr>
      </w:pPr>
      <w:r w:rsidRPr="00B52D8B">
        <w:rPr>
          <w:b w:val="0"/>
        </w:rPr>
        <w:t>SUBMITTALS</w:t>
      </w:r>
    </w:p>
    <w:p w14:paraId="6026DA92" w14:textId="77777777" w:rsidR="00CE105D" w:rsidRPr="006F5DC4" w:rsidRDefault="00CE105D">
      <w:pPr>
        <w:pStyle w:val="ManuSpec3"/>
      </w:pPr>
      <w:r w:rsidRPr="006F5DC4">
        <w:t>Product data sheet (including dimensions, rated capacities, shipping weights, accessories)</w:t>
      </w:r>
    </w:p>
    <w:p w14:paraId="4D9C05FB" w14:textId="77777777" w:rsidR="00CE105D" w:rsidRPr="006F5DC4" w:rsidRDefault="00CE105D">
      <w:pPr>
        <w:pStyle w:val="ManuSpec3"/>
      </w:pPr>
      <w:r w:rsidRPr="006F5DC4">
        <w:t>Wiring diagram</w:t>
      </w:r>
    </w:p>
    <w:p w14:paraId="759E3A15" w14:textId="77777777" w:rsidR="00CE105D" w:rsidRPr="006F5DC4" w:rsidRDefault="00CE105D">
      <w:pPr>
        <w:pStyle w:val="ManuSpec3"/>
      </w:pPr>
      <w:r w:rsidRPr="006F5DC4">
        <w:t>Warranty information</w:t>
      </w:r>
    </w:p>
    <w:p w14:paraId="522737E8" w14:textId="77777777" w:rsidR="00CE105D" w:rsidRPr="006F5DC4" w:rsidRDefault="00CE105D">
      <w:pPr>
        <w:pStyle w:val="ManuSpec3"/>
      </w:pPr>
      <w:r w:rsidRPr="006F5DC4">
        <w:t>Installation and operating instructions</w:t>
      </w:r>
    </w:p>
    <w:p w14:paraId="459897EC" w14:textId="77777777" w:rsidR="00CE105D" w:rsidRPr="00B52D8B" w:rsidRDefault="00CE105D">
      <w:pPr>
        <w:pStyle w:val="ManuSpec2"/>
        <w:rPr>
          <w:b w:val="0"/>
        </w:rPr>
      </w:pPr>
      <w:r w:rsidRPr="00B52D8B">
        <w:rPr>
          <w:b w:val="0"/>
        </w:rPr>
        <w:t>QUALITY ASSURANCE</w:t>
      </w:r>
    </w:p>
    <w:p w14:paraId="0A090E02" w14:textId="77777777" w:rsidR="00CE105D" w:rsidRPr="006F5DC4" w:rsidRDefault="00CE105D">
      <w:pPr>
        <w:pStyle w:val="ManuSpec3"/>
      </w:pPr>
      <w:r w:rsidRPr="006F5DC4">
        <w:t>Regulatory Requirements</w:t>
      </w:r>
    </w:p>
    <w:p w14:paraId="186B0AF7" w14:textId="77777777" w:rsidR="00CE105D" w:rsidRPr="006F5DC4" w:rsidRDefault="00B53ABF">
      <w:pPr>
        <w:pStyle w:val="ManuSpec4Char"/>
      </w:pPr>
      <w:r w:rsidRPr="006F5DC4">
        <w:t>ANSI Z21.13/CSA 4.9</w:t>
      </w:r>
    </w:p>
    <w:p w14:paraId="5D906DF6" w14:textId="77777777" w:rsidR="00CE105D" w:rsidRPr="006F5DC4" w:rsidRDefault="00CE105D">
      <w:pPr>
        <w:pStyle w:val="ManuSpec3"/>
      </w:pPr>
      <w:r w:rsidRPr="006F5DC4">
        <w:t>Certifications</w:t>
      </w:r>
    </w:p>
    <w:p w14:paraId="08D7541B" w14:textId="77777777" w:rsidR="00CE105D" w:rsidRPr="006F5DC4" w:rsidRDefault="00CE105D">
      <w:pPr>
        <w:pStyle w:val="ManuSpec4Char"/>
      </w:pPr>
      <w:r w:rsidRPr="006F5DC4">
        <w:t>CSA</w:t>
      </w:r>
    </w:p>
    <w:p w14:paraId="47C24C33" w14:textId="77777777" w:rsidR="00CE105D" w:rsidRPr="00E865D8" w:rsidRDefault="00CE105D" w:rsidP="00AD0E0F">
      <w:pPr>
        <w:pStyle w:val="ManuSpec4Char"/>
      </w:pPr>
      <w:r w:rsidRPr="00E865D8">
        <w:t>ASME H Stamp and National Board Listed</w:t>
      </w:r>
    </w:p>
    <w:p w14:paraId="03F229CE" w14:textId="77777777" w:rsidR="001305F5" w:rsidRPr="003F0D58" w:rsidRDefault="001305F5" w:rsidP="001305F5">
      <w:pPr>
        <w:pStyle w:val="ManuSpec2"/>
        <w:rPr>
          <w:b w:val="0"/>
          <w:snapToGrid/>
        </w:rPr>
      </w:pPr>
      <w:r w:rsidRPr="003F0D58">
        <w:rPr>
          <w:b w:val="0"/>
        </w:rPr>
        <w:t>Heat Exchanger WARRANTY: BOILERS SHALL INCLUDE MANUFACTURER’S STANDARD FORM IN WHICH MANUFACTURER AGREES TO REPAIR OR REPLACE COMPONENTS OF BOILERS THAT FAIL IN MATERIALS OR WORKMANSHIP WITHIN SPECIFIED WARRANTY PERIOD.</w:t>
      </w:r>
    </w:p>
    <w:p w14:paraId="7C3A7F2D" w14:textId="77777777" w:rsidR="001305F5" w:rsidRDefault="001305F5" w:rsidP="001305F5">
      <w:pPr>
        <w:pStyle w:val="ManuSpec3"/>
      </w:pPr>
      <w:r>
        <w:t>Limited one-year parts warranty</w:t>
      </w:r>
    </w:p>
    <w:p w14:paraId="6B2DDC27" w14:textId="77777777" w:rsidR="001305F5" w:rsidRPr="006F5DC4" w:rsidRDefault="001305F5" w:rsidP="001305F5">
      <w:pPr>
        <w:pStyle w:val="ManuSpec3"/>
      </w:pPr>
      <w:r w:rsidRPr="006F5DC4">
        <w:t>Limited ten-year closed-system warranty</w:t>
      </w:r>
      <w:r>
        <w:t xml:space="preserve"> for copper and cupronickel heat </w:t>
      </w:r>
      <w:r w:rsidR="009C40BD">
        <w:t>exchangers</w:t>
      </w:r>
    </w:p>
    <w:p w14:paraId="5963B948" w14:textId="77777777" w:rsidR="00CE105D" w:rsidRPr="006F5DC4" w:rsidRDefault="00CE105D">
      <w:pPr>
        <w:pStyle w:val="ManuSpec3"/>
      </w:pPr>
      <w:r w:rsidRPr="006F5DC4">
        <w:t>Limited twenty-</w:t>
      </w:r>
      <w:r w:rsidR="001305F5">
        <w:t>five-</w:t>
      </w:r>
      <w:r w:rsidRPr="006F5DC4">
        <w:t>year thermal shock warranty</w:t>
      </w:r>
    </w:p>
    <w:p w14:paraId="61C7D566" w14:textId="77777777" w:rsidR="00CE105D" w:rsidRPr="006F5DC4" w:rsidRDefault="00CE105D">
      <w:pPr>
        <w:pStyle w:val="ManuSpec1"/>
      </w:pPr>
      <w:r w:rsidRPr="006F5DC4">
        <w:t>- PRODUCTS</w:t>
      </w:r>
    </w:p>
    <w:p w14:paraId="4A528684" w14:textId="77777777" w:rsidR="00CE105D" w:rsidRPr="00B52D8B" w:rsidRDefault="00CE105D">
      <w:pPr>
        <w:pStyle w:val="ManuSpec2"/>
        <w:rPr>
          <w:b w:val="0"/>
        </w:rPr>
      </w:pPr>
      <w:r w:rsidRPr="00B52D8B">
        <w:rPr>
          <w:b w:val="0"/>
        </w:rPr>
        <w:t>MANUFACTURER</w:t>
      </w:r>
    </w:p>
    <w:p w14:paraId="5AFF5556" w14:textId="77777777" w:rsidR="00CE105D" w:rsidRPr="006F5DC4" w:rsidRDefault="00CE105D">
      <w:pPr>
        <w:pStyle w:val="ManuSpec3"/>
      </w:pPr>
      <w:r w:rsidRPr="006F5DC4">
        <w:t>Raypak, Inc.</w:t>
      </w:r>
    </w:p>
    <w:p w14:paraId="1079A6DA" w14:textId="77777777" w:rsidR="00CE105D" w:rsidRPr="006F5DC4" w:rsidRDefault="00CE105D">
      <w:pPr>
        <w:pStyle w:val="ManuSpec4Char"/>
      </w:pPr>
      <w:r w:rsidRPr="006F5DC4">
        <w:lastRenderedPageBreak/>
        <w:t xml:space="preserve">Contact: </w:t>
      </w:r>
      <w:smartTag w:uri="urn:schemas-microsoft-com:office:smarttags" w:element="Street">
        <w:r w:rsidRPr="006F5DC4">
          <w:t>2151 Eastman Ave.</w:t>
        </w:r>
      </w:smartTag>
      <w:r w:rsidRPr="006F5DC4">
        <w:t xml:space="preserve">, Oxnard, CA 93030; Telephone: (805) 278-5300; </w:t>
      </w:r>
      <w:r w:rsidRPr="006F5DC4">
        <w:br/>
        <w:t>Fax: (</w:t>
      </w:r>
      <w:r w:rsidR="00E865D8" w:rsidRPr="006F5DC4">
        <w:t>80</w:t>
      </w:r>
      <w:r w:rsidR="00E865D8">
        <w:t>5</w:t>
      </w:r>
      <w:r w:rsidRPr="006F5DC4">
        <w:t>) 2</w:t>
      </w:r>
      <w:r w:rsidR="00E865D8">
        <w:t>78</w:t>
      </w:r>
      <w:r w:rsidRPr="006F5DC4">
        <w:t>-5</w:t>
      </w:r>
      <w:r w:rsidR="00E865D8">
        <w:t>468</w:t>
      </w:r>
      <w:r w:rsidRPr="006F5DC4">
        <w:t xml:space="preserve">; Web site: </w:t>
      </w:r>
      <w:hyperlink r:id="rId13" w:history="1">
        <w:r w:rsidRPr="006F5DC4">
          <w:rPr>
            <w:rStyle w:val="Hyperlink"/>
            <w:color w:val="auto"/>
            <w:u w:val="none"/>
          </w:rPr>
          <w:t>www.raypak.com</w:t>
        </w:r>
      </w:hyperlink>
    </w:p>
    <w:p w14:paraId="2602AE2C" w14:textId="77777777" w:rsidR="00CE105D" w:rsidRDefault="00CE105D">
      <w:pPr>
        <w:pStyle w:val="ManuSpec4Char"/>
      </w:pPr>
      <w:r w:rsidRPr="006F5DC4">
        <w:t xml:space="preserve">Product: </w:t>
      </w:r>
      <w:proofErr w:type="spellStart"/>
      <w:r w:rsidR="00EA3D80">
        <w:t>Raytherm</w:t>
      </w:r>
      <w:proofErr w:type="spellEnd"/>
      <w:r w:rsidR="00C068DB" w:rsidRPr="00C068DB">
        <w:rPr>
          <w:vertAlign w:val="superscript"/>
        </w:rPr>
        <w:t>®</w:t>
      </w:r>
      <w:r w:rsidRPr="006F5DC4">
        <w:t xml:space="preserve"> copper</w:t>
      </w:r>
      <w:r w:rsidR="00AE0CF5">
        <w:t xml:space="preserve"> or cupronickel</w:t>
      </w:r>
      <w:r w:rsidRPr="006F5DC4">
        <w:t xml:space="preserve"> finned</w:t>
      </w:r>
      <w:r w:rsidR="0044610B">
        <w:t>-</w:t>
      </w:r>
      <w:r w:rsidRPr="006F5DC4">
        <w:t>tube hydronic boiler</w:t>
      </w:r>
      <w:r w:rsidR="00AC462D" w:rsidRPr="006F5DC4">
        <w:t>(</w:t>
      </w:r>
      <w:r w:rsidRPr="006F5DC4">
        <w:t>s</w:t>
      </w:r>
      <w:r w:rsidR="00AC462D" w:rsidRPr="006F5DC4">
        <w:t>)</w:t>
      </w:r>
    </w:p>
    <w:p w14:paraId="4FE09192" w14:textId="77777777" w:rsidR="001A2E18" w:rsidRPr="006F5DC4" w:rsidRDefault="001A2E18" w:rsidP="003F0D58">
      <w:pPr>
        <w:pStyle w:val="ManuSpec5"/>
      </w:pPr>
      <w:r>
        <w:t>Model(s</w:t>
      </w:r>
      <w:proofErr w:type="gramStart"/>
      <w:r>
        <w:t>):_</w:t>
      </w:r>
      <w:proofErr w:type="gramEnd"/>
      <w:r>
        <w:t>__________________</w:t>
      </w:r>
    </w:p>
    <w:p w14:paraId="753D61BB" w14:textId="77777777" w:rsidR="00CE105D" w:rsidRPr="006F5DC4" w:rsidRDefault="00CE105D">
      <w:pPr>
        <w:pStyle w:val="ManuSpec2"/>
        <w:rPr>
          <w:b w:val="0"/>
        </w:rPr>
      </w:pPr>
      <w:r w:rsidRPr="006F5DC4">
        <w:rPr>
          <w:b w:val="0"/>
        </w:rPr>
        <w:t>BOILERS</w:t>
      </w:r>
    </w:p>
    <w:p w14:paraId="4EDB3F04" w14:textId="77777777" w:rsidR="00CE105D" w:rsidRPr="00B52D8B" w:rsidRDefault="00CE105D">
      <w:pPr>
        <w:pStyle w:val="ManuSpec3"/>
      </w:pPr>
      <w:r w:rsidRPr="00B52D8B">
        <w:t>General</w:t>
      </w:r>
    </w:p>
    <w:p w14:paraId="4C0D4E80" w14:textId="77777777" w:rsidR="00CE105D" w:rsidRPr="006F5DC4" w:rsidRDefault="00CE105D">
      <w:pPr>
        <w:pStyle w:val="ManuSpec4Char"/>
        <w:tabs>
          <w:tab w:val="num" w:pos="3240"/>
        </w:tabs>
      </w:pPr>
      <w:r w:rsidRPr="006F5DC4">
        <w:t xml:space="preserve">The boiler(s) shall be fired </w:t>
      </w:r>
      <w:r w:rsidRPr="002A386D">
        <w:t xml:space="preserve">with </w:t>
      </w:r>
      <w:r w:rsidR="002A386D">
        <w:rPr>
          <w:u w:val="single"/>
        </w:rPr>
        <w:fldChar w:fldCharType="begin">
          <w:ffData>
            <w:name w:val="Text1"/>
            <w:enabled/>
            <w:calcOnExit w:val="0"/>
            <w:textInput>
              <w:maxLength w:val="8"/>
            </w:textInput>
          </w:ffData>
        </w:fldChar>
      </w:r>
      <w:bookmarkStart w:id="1" w:name="Text1"/>
      <w:r w:rsidR="002A386D">
        <w:rPr>
          <w:u w:val="single"/>
        </w:rPr>
        <w:instrText xml:space="preserve"> FORMTEXT </w:instrText>
      </w:r>
      <w:r w:rsidR="00D86B59" w:rsidRPr="002A386D">
        <w:rPr>
          <w:u w:val="single"/>
        </w:rPr>
      </w:r>
      <w:r w:rsidR="002A386D">
        <w:rPr>
          <w:u w:val="single"/>
        </w:rPr>
        <w:fldChar w:fldCharType="separate"/>
      </w:r>
      <w:r w:rsidR="002A386D">
        <w:rPr>
          <w:noProof/>
          <w:u w:val="single"/>
        </w:rPr>
        <w:t> </w:t>
      </w:r>
      <w:r w:rsidR="002A386D">
        <w:rPr>
          <w:noProof/>
          <w:u w:val="single"/>
        </w:rPr>
        <w:t> </w:t>
      </w:r>
      <w:r w:rsidR="002A386D">
        <w:rPr>
          <w:noProof/>
          <w:u w:val="single"/>
        </w:rPr>
        <w:t> </w:t>
      </w:r>
      <w:r w:rsidR="002A386D">
        <w:rPr>
          <w:noProof/>
          <w:u w:val="single"/>
        </w:rPr>
        <w:t> </w:t>
      </w:r>
      <w:r w:rsidR="002A386D">
        <w:rPr>
          <w:noProof/>
          <w:u w:val="single"/>
        </w:rPr>
        <w:t> </w:t>
      </w:r>
      <w:r w:rsidR="002A386D">
        <w:rPr>
          <w:u w:val="single"/>
        </w:rPr>
        <w:fldChar w:fldCharType="end"/>
      </w:r>
      <w:bookmarkEnd w:id="1"/>
      <w:r w:rsidR="002A386D">
        <w:rPr>
          <w:u w:val="single"/>
        </w:rPr>
        <w:t xml:space="preserve">         </w:t>
      </w:r>
      <w:r w:rsidRPr="006F5DC4">
        <w:t xml:space="preserve"> gas at a rated input of </w:t>
      </w:r>
      <w:r w:rsidR="00274686" w:rsidRPr="006F5DC4">
        <w:rPr>
          <w:u w:val="single"/>
        </w:rPr>
        <w:fldChar w:fldCharType="begin">
          <w:ffData>
            <w:name w:val="Text1"/>
            <w:enabled/>
            <w:calcOnExit w:val="0"/>
            <w:textInput/>
          </w:ffData>
        </w:fldChar>
      </w:r>
      <w:r w:rsidR="00274686" w:rsidRPr="006F5DC4">
        <w:rPr>
          <w:u w:val="single"/>
        </w:rPr>
        <w:instrText xml:space="preserve"> FORMTEXT </w:instrText>
      </w:r>
      <w:r w:rsidR="00274686" w:rsidRPr="006F5DC4">
        <w:rPr>
          <w:u w:val="single"/>
        </w:rPr>
      </w:r>
      <w:r w:rsidR="00274686" w:rsidRPr="006F5DC4">
        <w:rPr>
          <w:u w:val="single"/>
        </w:rPr>
        <w:fldChar w:fldCharType="separate"/>
      </w:r>
      <w:r w:rsidR="00274686" w:rsidRPr="006F5DC4">
        <w:rPr>
          <w:rFonts w:ascii="MS Mincho" w:eastAsia="MS Mincho" w:hAnsi="MS Mincho" w:cs="MS Mincho" w:hint="eastAsia"/>
          <w:noProof/>
          <w:u w:val="single"/>
        </w:rPr>
        <w:t> </w:t>
      </w:r>
      <w:r w:rsidR="00274686" w:rsidRPr="006F5DC4">
        <w:rPr>
          <w:rFonts w:ascii="MS Mincho" w:eastAsia="MS Mincho" w:hAnsi="MS Mincho" w:cs="MS Mincho" w:hint="eastAsia"/>
          <w:noProof/>
          <w:u w:val="single"/>
        </w:rPr>
        <w:t> </w:t>
      </w:r>
      <w:r w:rsidR="00274686" w:rsidRPr="006F5DC4">
        <w:rPr>
          <w:u w:val="single"/>
        </w:rPr>
        <w:fldChar w:fldCharType="end"/>
      </w:r>
      <w:r w:rsidR="002A386D">
        <w:rPr>
          <w:u w:val="single"/>
        </w:rPr>
        <w:t xml:space="preserve">                </w:t>
      </w:r>
      <w:r w:rsidR="0096238F" w:rsidRPr="006F5DC4">
        <w:t xml:space="preserve"> BTU/hr.</w:t>
      </w:r>
    </w:p>
    <w:p w14:paraId="35895A5E" w14:textId="77777777" w:rsidR="00CE105D" w:rsidRPr="006F5DC4" w:rsidRDefault="00CE105D">
      <w:pPr>
        <w:pStyle w:val="ManuSpec4Char"/>
      </w:pPr>
      <w:r w:rsidRPr="006F5DC4">
        <w:t>The boiler(s) shall be CSA tested and certified with a minimum thermal efficiency of 8</w:t>
      </w:r>
      <w:r w:rsidR="00EA3D80">
        <w:t>2</w:t>
      </w:r>
      <w:r w:rsidRPr="006F5DC4">
        <w:t xml:space="preserve"> percent</w:t>
      </w:r>
      <w:r w:rsidR="00B53ABF" w:rsidRPr="006F5DC4">
        <w:t xml:space="preserve"> at full fire</w:t>
      </w:r>
      <w:r w:rsidR="007C5C2A" w:rsidRPr="006F5DC4">
        <w:t>.</w:t>
      </w:r>
    </w:p>
    <w:p w14:paraId="715CA821" w14:textId="77777777" w:rsidR="00CE105D" w:rsidRPr="006F5DC4" w:rsidRDefault="00CE105D">
      <w:pPr>
        <w:pStyle w:val="ManuSpec4Char"/>
      </w:pPr>
      <w:r w:rsidRPr="006F5DC4">
        <w:t xml:space="preserve">The boiler(s) shall be ASME inspected and </w:t>
      </w:r>
      <w:r w:rsidR="00246493">
        <w:t>H-</w:t>
      </w:r>
      <w:r w:rsidRPr="006F5DC4">
        <w:t>stamped and National Board registered for 160 PSIG working pressure, complete with a Manufacturer's Data Report.</w:t>
      </w:r>
    </w:p>
    <w:p w14:paraId="0AAAEDFB" w14:textId="77777777" w:rsidR="00CE105D" w:rsidRPr="006F5DC4" w:rsidRDefault="00CE105D">
      <w:pPr>
        <w:pStyle w:val="ManuSpec4Char"/>
      </w:pPr>
      <w:r w:rsidRPr="006F5DC4">
        <w:t xml:space="preserve">The boiler(s) shall have a floor loading of </w:t>
      </w:r>
      <w:r w:rsidR="00EA3D80">
        <w:t>70</w:t>
      </w:r>
      <w:r w:rsidRPr="006F5DC4">
        <w:t xml:space="preserve"> lbs</w:t>
      </w:r>
      <w:r w:rsidR="004D43BE" w:rsidRPr="006F5DC4">
        <w:t>. /</w:t>
      </w:r>
      <w:r w:rsidRPr="006F5DC4">
        <w:t>square foot or less.</w:t>
      </w:r>
    </w:p>
    <w:p w14:paraId="5A78708D" w14:textId="77777777" w:rsidR="00CE105D" w:rsidRPr="00B52D8B" w:rsidRDefault="00CE105D">
      <w:pPr>
        <w:pStyle w:val="ManuSpec3"/>
      </w:pPr>
      <w:r w:rsidRPr="00B52D8B">
        <w:t>Heat Exchanger</w:t>
      </w:r>
    </w:p>
    <w:p w14:paraId="5982BE2B" w14:textId="77777777" w:rsidR="001D07AF" w:rsidRPr="006F5DC4" w:rsidRDefault="001D07AF" w:rsidP="001D07AF">
      <w:pPr>
        <w:pStyle w:val="ManuSpec4Char"/>
      </w:pPr>
      <w:r w:rsidRPr="006F5DC4">
        <w:t>The heat exchanger shall be of a single-bank, horizontal</w:t>
      </w:r>
      <w:r w:rsidR="007453F5">
        <w:t>-</w:t>
      </w:r>
      <w:r w:rsidRPr="006F5DC4">
        <w:t>grid design integral copper fin tubes, each end of which is rolled into an ASME boiler</w:t>
      </w:r>
      <w:r w:rsidR="007453F5">
        <w:t>-</w:t>
      </w:r>
      <w:r w:rsidRPr="006F5DC4">
        <w:t>quality steel tube sheet</w:t>
      </w:r>
      <w:r w:rsidR="008332C8">
        <w:t>.</w:t>
      </w:r>
    </w:p>
    <w:p w14:paraId="07C65583" w14:textId="77777777" w:rsidR="001D07AF" w:rsidRPr="006F5DC4" w:rsidRDefault="001D07AF" w:rsidP="001D07AF">
      <w:pPr>
        <w:pStyle w:val="ManuSpec4Char"/>
      </w:pPr>
      <w:r w:rsidRPr="006F5DC4">
        <w:t xml:space="preserve">The heat exchanger shall be sealed to 160 PSIG rated </w:t>
      </w:r>
      <w:r w:rsidR="002E7E9B" w:rsidRPr="006F5DC4">
        <w:rPr>
          <w:u w:val="single"/>
        </w:rPr>
        <w:fldChar w:fldCharType="begin">
          <w:ffData>
            <w:name w:val="Text1"/>
            <w:enabled/>
            <w:calcOnExit w:val="0"/>
            <w:textInput/>
          </w:ffData>
        </w:fldChar>
      </w:r>
      <w:r w:rsidR="002E7E9B" w:rsidRPr="006F5DC4">
        <w:rPr>
          <w:u w:val="single"/>
        </w:rPr>
        <w:instrText xml:space="preserve"> FORMTEXT </w:instrText>
      </w:r>
      <w:r w:rsidR="002E7E9B" w:rsidRPr="006F5DC4">
        <w:rPr>
          <w:u w:val="single"/>
        </w:rPr>
      </w:r>
      <w:r w:rsidR="002E7E9B" w:rsidRPr="006F5DC4">
        <w:rPr>
          <w:u w:val="single"/>
        </w:rPr>
        <w:fldChar w:fldCharType="separate"/>
      </w:r>
      <w:r w:rsidR="002E7E9B" w:rsidRPr="006F5DC4">
        <w:rPr>
          <w:rFonts w:ascii="MS Mincho" w:eastAsia="MS Mincho" w:hAnsi="MS Mincho" w:cs="MS Mincho" w:hint="eastAsia"/>
          <w:noProof/>
          <w:u w:val="single"/>
        </w:rPr>
        <w:t> </w:t>
      </w:r>
      <w:r w:rsidR="002E7E9B" w:rsidRPr="006F5DC4">
        <w:rPr>
          <w:rFonts w:ascii="MS Mincho" w:eastAsia="MS Mincho" w:hAnsi="MS Mincho" w:cs="MS Mincho" w:hint="eastAsia"/>
          <w:noProof/>
          <w:u w:val="single"/>
        </w:rPr>
        <w:t> </w:t>
      </w:r>
      <w:r w:rsidR="002E7E9B" w:rsidRPr="006F5DC4">
        <w:rPr>
          <w:u w:val="single"/>
        </w:rPr>
        <w:fldChar w:fldCharType="end"/>
      </w:r>
      <w:r w:rsidR="002A386D">
        <w:rPr>
          <w:u w:val="single"/>
        </w:rPr>
        <w:t xml:space="preserve">                   </w:t>
      </w:r>
      <w:r w:rsidRPr="006F5DC4">
        <w:t xml:space="preserve"> headers with </w:t>
      </w:r>
      <w:r w:rsidR="00AD0E0F">
        <w:t xml:space="preserve">high temperature </w:t>
      </w:r>
      <w:r w:rsidRPr="006F5DC4">
        <w:t>silicone "O" rings.</w:t>
      </w:r>
    </w:p>
    <w:p w14:paraId="5ECB268E" w14:textId="77777777" w:rsidR="001D07AF" w:rsidRPr="006F5DC4" w:rsidRDefault="001D07AF" w:rsidP="001D07AF">
      <w:pPr>
        <w:pStyle w:val="ManuSpec4Char"/>
      </w:pPr>
      <w:r w:rsidRPr="006F5DC4">
        <w:t>The low water volume heat exchanger shall be explosion-proof on the water side and shall carry a twenty-</w:t>
      </w:r>
      <w:r w:rsidR="001A2E18">
        <w:t>five-</w:t>
      </w:r>
      <w:r w:rsidRPr="006F5DC4">
        <w:t>year warranty against thermal shock</w:t>
      </w:r>
      <w:r w:rsidR="00156F6B">
        <w:t xml:space="preserve"> caused by boiler operation with large temperature changes, not exceeding 150ºF between the water temperature at the boiler inlet and the boiler outlet temperature up to 230ºF maximum</w:t>
      </w:r>
      <w:r w:rsidRPr="006F5DC4">
        <w:t>.</w:t>
      </w:r>
    </w:p>
    <w:p w14:paraId="3292F69F" w14:textId="77777777" w:rsidR="001D07AF" w:rsidRDefault="001D07AF" w:rsidP="001D07AF">
      <w:pPr>
        <w:pStyle w:val="ManuSpec4Char"/>
      </w:pPr>
      <w:r w:rsidRPr="006F5DC4">
        <w:t>The headers shall be secured to the tube sheet by stud bolts with flange nuts to permit inspection and maintenance without removal of external piping connections.</w:t>
      </w:r>
    </w:p>
    <w:p w14:paraId="4B0BEDDB" w14:textId="77777777" w:rsidR="00156F6B" w:rsidRPr="006F5DC4" w:rsidRDefault="00156F6B" w:rsidP="001D07AF">
      <w:pPr>
        <w:pStyle w:val="ManuSpec4Char"/>
      </w:pPr>
      <w:r>
        <w:t>The heat exchanger shall incorporate “V” baffles, between the tubes, to ensure complete contact of the external tube surfaces with the products of combustion.</w:t>
      </w:r>
    </w:p>
    <w:p w14:paraId="23B0B7F6" w14:textId="77777777" w:rsidR="001D07AF" w:rsidRPr="006F5DC4" w:rsidRDefault="001D07AF" w:rsidP="001D07AF">
      <w:pPr>
        <w:pStyle w:val="ManuSpec4Char"/>
      </w:pPr>
      <w:r w:rsidRPr="006F5DC4">
        <w:t>The boiler(s) shall be capable of operating at inlet water temperatures as low as 105°F without condensation.</w:t>
      </w:r>
    </w:p>
    <w:p w14:paraId="4D8E2432" w14:textId="77777777" w:rsidR="00AD0E0F" w:rsidRDefault="001D07AF" w:rsidP="00AD0E0F">
      <w:pPr>
        <w:pStyle w:val="ManuSpec4Char"/>
      </w:pPr>
      <w:r w:rsidRPr="006F5DC4">
        <w:t xml:space="preserve">The boiler(s) shall be designed to accommodate field changes of either </w:t>
      </w:r>
      <w:proofErr w:type="gramStart"/>
      <w:r w:rsidRPr="006F5DC4">
        <w:t>left or right hand</w:t>
      </w:r>
      <w:proofErr w:type="gramEnd"/>
      <w:r w:rsidRPr="006F5DC4">
        <w:t xml:space="preserve"> plumbing and electrical while leaving the tube bundle in place.</w:t>
      </w:r>
    </w:p>
    <w:p w14:paraId="610F651C" w14:textId="77777777" w:rsidR="00AD0E0F" w:rsidRPr="006F5DC4" w:rsidRDefault="00AD0E0F" w:rsidP="00AD0E0F">
      <w:pPr>
        <w:pStyle w:val="ManuSpec4Char"/>
      </w:pPr>
      <w:r>
        <w:rPr>
          <w:rFonts w:ascii="ArialMT" w:hAnsi="ArialMT" w:cs="ArialMT"/>
          <w:snapToGrid/>
        </w:rPr>
        <w:t xml:space="preserve">The heat exchanger shall be AB-1953 compliant in construction and verification by a </w:t>
      </w:r>
      <w:proofErr w:type="gramStart"/>
      <w:r>
        <w:rPr>
          <w:rFonts w:ascii="ArialMT" w:hAnsi="ArialMT" w:cs="ArialMT"/>
          <w:snapToGrid/>
        </w:rPr>
        <w:t>third party</w:t>
      </w:r>
      <w:proofErr w:type="gramEnd"/>
      <w:r>
        <w:rPr>
          <w:rFonts w:ascii="ArialMT" w:hAnsi="ArialMT" w:cs="ArialMT"/>
          <w:snapToGrid/>
        </w:rPr>
        <w:t xml:space="preserve"> certification agency.</w:t>
      </w:r>
    </w:p>
    <w:p w14:paraId="26A6BFEF" w14:textId="77777777" w:rsidR="00CE105D" w:rsidRPr="00B52D8B" w:rsidRDefault="00CE105D">
      <w:pPr>
        <w:pStyle w:val="ManuSpec3"/>
      </w:pPr>
      <w:r w:rsidRPr="00B52D8B">
        <w:t>Burners</w:t>
      </w:r>
    </w:p>
    <w:p w14:paraId="661E08B7" w14:textId="77777777" w:rsidR="00284F96" w:rsidRPr="006F5DC4" w:rsidRDefault="00EA3D80" w:rsidP="00284F96">
      <w:pPr>
        <w:pStyle w:val="ManuSpec4Char"/>
      </w:pPr>
      <w:r>
        <w:t xml:space="preserve">The </w:t>
      </w:r>
      <w:proofErr w:type="gramStart"/>
      <w:r>
        <w:t>stainless steel</w:t>
      </w:r>
      <w:proofErr w:type="gramEnd"/>
      <w:r>
        <w:t xml:space="preserve"> alloy burners shall be of the raised port design with primary fixed air ports, capable of quiet extinction without flashback at the orifice at firing rates between 20% and 100%, and mounted in a slide out burner drawer for ease of inspecti</w:t>
      </w:r>
      <w:r w:rsidR="00156F6B">
        <w:t>o</w:t>
      </w:r>
      <w:r>
        <w:t>n.</w:t>
      </w:r>
    </w:p>
    <w:p w14:paraId="29414CF8" w14:textId="77777777" w:rsidR="00CE105D" w:rsidRPr="00B52D8B" w:rsidRDefault="00CE105D">
      <w:pPr>
        <w:pStyle w:val="ManuSpec3"/>
      </w:pPr>
      <w:r w:rsidRPr="00B52D8B">
        <w:t>Pilot Control System</w:t>
      </w:r>
    </w:p>
    <w:p w14:paraId="49327C91" w14:textId="77777777" w:rsidR="00EA3D80" w:rsidRDefault="001D07AF" w:rsidP="001D07AF">
      <w:pPr>
        <w:pStyle w:val="ManuSpec4Char"/>
      </w:pPr>
      <w:r w:rsidRPr="006F5DC4">
        <w:t>The boiler(s) shall be equipped with a 100 percent safety shutdown</w:t>
      </w:r>
      <w:r w:rsidR="008332C8">
        <w:t xml:space="preserve"> system</w:t>
      </w:r>
      <w:r w:rsidRPr="006F5DC4">
        <w:t>.</w:t>
      </w:r>
      <w:r w:rsidR="00EA3D80">
        <w:t xml:space="preserve"> The pilot ignition shall be (a) or (b)</w:t>
      </w:r>
    </w:p>
    <w:p w14:paraId="30E1A28A" w14:textId="77777777" w:rsidR="00EA3D80" w:rsidRDefault="001A2E18" w:rsidP="00EF7AEB">
      <w:pPr>
        <w:pStyle w:val="ManuSpec5"/>
      </w:pPr>
      <w:r>
        <w:t>M</w:t>
      </w:r>
      <w:r w:rsidR="00EA3D80">
        <w:t>odels 1</w:t>
      </w:r>
      <w:r>
        <w:t>82</w:t>
      </w:r>
      <w:r w:rsidR="00EA3D80">
        <w:t>-1826</w:t>
      </w:r>
      <w:r w:rsidR="00EF7AEB">
        <w:t xml:space="preserve"> shall have an </w:t>
      </w:r>
      <w:r w:rsidR="004D43BE">
        <w:t xml:space="preserve">electronic </w:t>
      </w:r>
      <w:r w:rsidR="00EF7AEB">
        <w:t xml:space="preserve">intermittent ignition system with electronic flame supervision having a nominal </w:t>
      </w:r>
      <w:r>
        <w:t>0.8-second</w:t>
      </w:r>
      <w:r w:rsidR="00EF7AEB">
        <w:t xml:space="preserve"> flame response time.</w:t>
      </w:r>
    </w:p>
    <w:p w14:paraId="5B255622" w14:textId="77777777" w:rsidR="00EA3D80" w:rsidRDefault="001A2E18" w:rsidP="00EA3D80">
      <w:pPr>
        <w:pStyle w:val="ManuSpec5"/>
      </w:pPr>
      <w:r>
        <w:t>M</w:t>
      </w:r>
      <w:r w:rsidR="00EA3D80">
        <w:t xml:space="preserve">odels </w:t>
      </w:r>
      <w:r w:rsidR="00EF7AEB">
        <w:t>2100</w:t>
      </w:r>
      <w:r w:rsidR="00EA3D80">
        <w:t>-</w:t>
      </w:r>
      <w:r w:rsidR="00EF7AEB">
        <w:t xml:space="preserve">4001 </w:t>
      </w:r>
      <w:r w:rsidR="004D43BE">
        <w:t>shall</w:t>
      </w:r>
      <w:r w:rsidR="00EF7AEB">
        <w:t xml:space="preserve"> have an electronic ignition system</w:t>
      </w:r>
      <w:r w:rsidR="00B610FE">
        <w:t xml:space="preserve"> with electronic flame supervision having a nominal </w:t>
      </w:r>
      <w:r>
        <w:t>0.8-second</w:t>
      </w:r>
      <w:r w:rsidR="00B610FE">
        <w:t xml:space="preserve"> flame response time, requiring a manual reset on flame failure.</w:t>
      </w:r>
    </w:p>
    <w:p w14:paraId="42663390" w14:textId="77777777" w:rsidR="001D07AF" w:rsidRPr="006F5DC4" w:rsidRDefault="001D07AF" w:rsidP="001D07AF">
      <w:pPr>
        <w:pStyle w:val="ManuSpec4Char"/>
      </w:pPr>
      <w:r w:rsidRPr="00BD3B47">
        <w:t xml:space="preserve">The ignition shall be </w:t>
      </w:r>
      <w:r w:rsidR="004D43BE" w:rsidRPr="00BD3B47">
        <w:t>Spark</w:t>
      </w:r>
      <w:r w:rsidRPr="00BD3B47">
        <w:t xml:space="preserve"> Ignition type</w:t>
      </w:r>
      <w:r w:rsidR="00BD3B47" w:rsidRPr="00BD3B47">
        <w:t xml:space="preserve"> with full flame rectification</w:t>
      </w:r>
      <w:r w:rsidRPr="00BD3B47">
        <w:t xml:space="preserve"> to ensure consistent</w:t>
      </w:r>
      <w:r w:rsidRPr="006F5DC4">
        <w:t xml:space="preserve"> operation.</w:t>
      </w:r>
    </w:p>
    <w:p w14:paraId="65D4F3A7" w14:textId="77777777" w:rsidR="001D07AF" w:rsidRPr="006F5DC4" w:rsidRDefault="001D07AF" w:rsidP="001D07AF">
      <w:pPr>
        <w:pStyle w:val="ManuSpec4Char"/>
      </w:pPr>
      <w:r w:rsidRPr="006F5DC4">
        <w:t>The igniter will be located away from the water inlet to protect the device from condensation during startup.</w:t>
      </w:r>
    </w:p>
    <w:p w14:paraId="35942D6D" w14:textId="77777777" w:rsidR="004372AC" w:rsidRPr="006F5DC4" w:rsidRDefault="004372AC">
      <w:pPr>
        <w:pStyle w:val="ManuSpec4Char"/>
      </w:pPr>
      <w:r w:rsidRPr="006F5DC4">
        <w:t xml:space="preserve">The ignition control module shall include </w:t>
      </w:r>
      <w:r w:rsidR="00BD3B47">
        <w:t>two</w:t>
      </w:r>
      <w:r w:rsidRPr="006F5DC4">
        <w:t xml:space="preserve"> LED</w:t>
      </w:r>
      <w:r w:rsidR="003F0F68">
        <w:t>s</w:t>
      </w:r>
      <w:r w:rsidRPr="006F5DC4">
        <w:t xml:space="preserve"> that indicates </w:t>
      </w:r>
      <w:r w:rsidR="00BD3B47">
        <w:t>flame presence and/or system status</w:t>
      </w:r>
      <w:r w:rsidRPr="006F5DC4">
        <w:t>.</w:t>
      </w:r>
    </w:p>
    <w:p w14:paraId="109F8DAF" w14:textId="77777777" w:rsidR="00CE105D" w:rsidRPr="00B52D8B" w:rsidRDefault="00CE105D">
      <w:pPr>
        <w:pStyle w:val="ManuSpec3"/>
      </w:pPr>
      <w:r w:rsidRPr="00B52D8B">
        <w:t>Gas Train</w:t>
      </w:r>
    </w:p>
    <w:p w14:paraId="540B394E" w14:textId="77777777" w:rsidR="00CE105D" w:rsidRPr="006F5DC4" w:rsidRDefault="00CE105D">
      <w:pPr>
        <w:pStyle w:val="ManuSpec4Char"/>
      </w:pPr>
      <w:r w:rsidRPr="006F5DC4">
        <w:t xml:space="preserve">The boiler(s) shall have a firing/leak test valve and pressure test </w:t>
      </w:r>
      <w:r w:rsidR="002E7E9B">
        <w:t>port</w:t>
      </w:r>
      <w:r w:rsidRPr="006F5DC4">
        <w:t xml:space="preserve"> as required by CSD-1</w:t>
      </w:r>
      <w:r w:rsidR="007C5C2A" w:rsidRPr="006F5DC4">
        <w:t>.</w:t>
      </w:r>
    </w:p>
    <w:p w14:paraId="4DA25128" w14:textId="77777777" w:rsidR="00CE105D" w:rsidRPr="006F5DC4" w:rsidRDefault="00CE105D">
      <w:pPr>
        <w:pStyle w:val="ManuSpec4Char"/>
      </w:pPr>
      <w:r w:rsidRPr="006F5DC4">
        <w:t>The boiler(s) shall have dual</w:t>
      </w:r>
      <w:r w:rsidR="002A386D">
        <w:t xml:space="preserve"> </w:t>
      </w:r>
      <w:r w:rsidRPr="006F5DC4">
        <w:t>gas valve</w:t>
      </w:r>
      <w:r w:rsidR="002A386D">
        <w:t xml:space="preserve"> seats per </w:t>
      </w:r>
      <w:smartTag w:uri="urn:schemas-microsoft-com:office:smarttags" w:element="stockticker">
        <w:r w:rsidR="002A386D">
          <w:t>ANSI</w:t>
        </w:r>
      </w:smartTag>
      <w:r w:rsidR="002A386D">
        <w:t xml:space="preserve"> Z21.13/</w:t>
      </w:r>
      <w:smartTag w:uri="urn:schemas-microsoft-com:office:smarttags" w:element="stockticker">
        <w:r w:rsidR="002A386D">
          <w:t>CSA</w:t>
        </w:r>
      </w:smartTag>
      <w:r w:rsidR="002A386D">
        <w:t xml:space="preserve"> 4.9</w:t>
      </w:r>
      <w:r w:rsidRPr="006F5DC4">
        <w:t>.</w:t>
      </w:r>
    </w:p>
    <w:p w14:paraId="671053FB" w14:textId="77777777" w:rsidR="00CE105D" w:rsidRPr="006F5DC4" w:rsidRDefault="00CE105D">
      <w:pPr>
        <w:pStyle w:val="ManuSpec4Char"/>
        <w:rPr>
          <w:snapToGrid/>
        </w:rPr>
      </w:pPr>
      <w:r w:rsidRPr="006F5DC4">
        <w:rPr>
          <w:snapToGrid/>
        </w:rPr>
        <w:t>Gas control trains shall have a redundant safety shut-off feature, main gas regulat</w:t>
      </w:r>
      <w:r w:rsidR="008332C8">
        <w:rPr>
          <w:snapToGrid/>
        </w:rPr>
        <w:t>or</w:t>
      </w:r>
      <w:r w:rsidRPr="006F5DC4">
        <w:rPr>
          <w:snapToGrid/>
        </w:rPr>
        <w:t xml:space="preserve">, shut-off cock and plugged pressure tapping to meet the requirements of </w:t>
      </w:r>
      <w:r w:rsidR="004372AC" w:rsidRPr="006F5DC4">
        <w:t>ANSI Z21.13/CSA 4.9.</w:t>
      </w:r>
    </w:p>
    <w:p w14:paraId="7872A5F6" w14:textId="77777777" w:rsidR="00CE105D" w:rsidRPr="00B52D8B" w:rsidRDefault="00CE105D">
      <w:pPr>
        <w:pStyle w:val="ManuSpec3"/>
      </w:pPr>
      <w:r w:rsidRPr="00B52D8B">
        <w:t>Boiler Control</w:t>
      </w:r>
    </w:p>
    <w:p w14:paraId="6155D024" w14:textId="77777777" w:rsidR="001D07AF" w:rsidRPr="006F5DC4" w:rsidRDefault="001D07AF" w:rsidP="001D07AF">
      <w:pPr>
        <w:pStyle w:val="ManuSpec4Char"/>
      </w:pPr>
      <w:r w:rsidRPr="006F5DC4">
        <w:lastRenderedPageBreak/>
        <w:t>The following safety controls shall be provided:</w:t>
      </w:r>
    </w:p>
    <w:p w14:paraId="341EE5FF" w14:textId="77777777" w:rsidR="001D07AF" w:rsidRPr="006F5DC4" w:rsidRDefault="001D07AF" w:rsidP="001D07AF">
      <w:pPr>
        <w:pStyle w:val="ManuSpec5"/>
      </w:pPr>
      <w:r w:rsidRPr="006F5DC4">
        <w:t>High limit control</w:t>
      </w:r>
      <w:r w:rsidR="00A02F01">
        <w:t>.</w:t>
      </w:r>
    </w:p>
    <w:p w14:paraId="206A3736" w14:textId="77777777" w:rsidR="001D07AF" w:rsidRPr="006F5DC4" w:rsidRDefault="001D07AF" w:rsidP="001D07AF">
      <w:pPr>
        <w:pStyle w:val="ManuSpec5"/>
      </w:pPr>
      <w:r w:rsidRPr="006F5DC4">
        <w:t>Flow switch, mounted and wired</w:t>
      </w:r>
    </w:p>
    <w:p w14:paraId="25D4E8B6" w14:textId="77777777" w:rsidR="001D07AF" w:rsidRPr="006F5DC4" w:rsidRDefault="002A386D" w:rsidP="001D07AF">
      <w:pPr>
        <w:pStyle w:val="ManuSpec5"/>
      </w:pPr>
      <w:r w:rsidRPr="002A386D">
        <w:rPr>
          <w:u w:val="single"/>
        </w:rPr>
        <w:fldChar w:fldCharType="begin">
          <w:ffData>
            <w:name w:val="Text2"/>
            <w:enabled/>
            <w:calcOnExit w:val="0"/>
            <w:textInput/>
          </w:ffData>
        </w:fldChar>
      </w:r>
      <w:bookmarkStart w:id="2" w:name="Text2"/>
      <w:r w:rsidRPr="002A386D">
        <w:rPr>
          <w:u w:val="single"/>
        </w:rPr>
        <w:instrText xml:space="preserve"> FORMTEXT </w:instrText>
      </w:r>
      <w:r w:rsidR="00D86B59" w:rsidRPr="002A386D">
        <w:rPr>
          <w:u w:val="single"/>
        </w:rPr>
      </w:r>
      <w:r w:rsidRPr="002A386D">
        <w:rPr>
          <w:u w:val="single"/>
        </w:rPr>
        <w:fldChar w:fldCharType="separate"/>
      </w:r>
      <w:r w:rsidRPr="002A386D">
        <w:rPr>
          <w:noProof/>
          <w:u w:val="single"/>
        </w:rPr>
        <w:t> </w:t>
      </w:r>
      <w:r w:rsidRPr="002A386D">
        <w:rPr>
          <w:noProof/>
          <w:u w:val="single"/>
        </w:rPr>
        <w:t> </w:t>
      </w:r>
      <w:r w:rsidRPr="002A386D">
        <w:rPr>
          <w:noProof/>
          <w:u w:val="single"/>
        </w:rPr>
        <w:t> </w:t>
      </w:r>
      <w:r w:rsidRPr="002A386D">
        <w:rPr>
          <w:noProof/>
          <w:u w:val="single"/>
        </w:rPr>
        <w:t> </w:t>
      </w:r>
      <w:r w:rsidRPr="002A386D">
        <w:rPr>
          <w:noProof/>
          <w:u w:val="single"/>
        </w:rPr>
        <w:t> </w:t>
      </w:r>
      <w:r w:rsidRPr="002A386D">
        <w:rPr>
          <w:u w:val="single"/>
        </w:rPr>
        <w:fldChar w:fldCharType="end"/>
      </w:r>
      <w:bookmarkEnd w:id="2"/>
      <w:r>
        <w:rPr>
          <w:u w:val="single"/>
        </w:rPr>
        <w:t xml:space="preserve">  </w:t>
      </w:r>
      <w:r>
        <w:t xml:space="preserve"> </w:t>
      </w:r>
      <w:r w:rsidR="001D07AF" w:rsidRPr="006F5DC4">
        <w:t>PSIG ASME pressure relief valve, piped by the installer to an approved drain</w:t>
      </w:r>
      <w:r w:rsidR="00A02F01">
        <w:t>.</w:t>
      </w:r>
    </w:p>
    <w:p w14:paraId="73F05CA4" w14:textId="77777777" w:rsidR="001D07AF" w:rsidRPr="006F5DC4" w:rsidRDefault="001D07AF" w:rsidP="001D07AF">
      <w:pPr>
        <w:pStyle w:val="ManuSpec5"/>
      </w:pPr>
      <w:r w:rsidRPr="006F5DC4">
        <w:t>Temperature and pressure gauge</w:t>
      </w:r>
      <w:r w:rsidR="00A02F01">
        <w:t>.</w:t>
      </w:r>
    </w:p>
    <w:p w14:paraId="671EE734" w14:textId="77777777" w:rsidR="00CE105D" w:rsidRPr="006F5DC4" w:rsidRDefault="005E5A39">
      <w:pPr>
        <w:pStyle w:val="ManuSpec4Char"/>
      </w:pPr>
      <w:r w:rsidRPr="006F5DC4">
        <w:t>The boiler(s) shall be equipped with a</w:t>
      </w:r>
      <w:r w:rsidR="005D749C" w:rsidRPr="006F5DC4">
        <w:t>n energy-saving pump control relay (Economaster), mounted and wired, which automatically shuts off the boiler pump at a set period after boiler shut-down (adjustable from three to ten minutes) to avoid standby losses associated with constant pump operation</w:t>
      </w:r>
      <w:r w:rsidR="00CE105D" w:rsidRPr="006F5DC4">
        <w:t>.</w:t>
      </w:r>
    </w:p>
    <w:p w14:paraId="279897D3" w14:textId="77777777" w:rsidR="005D749C" w:rsidRPr="00B52D8B" w:rsidRDefault="00346542">
      <w:pPr>
        <w:pStyle w:val="ManuSpec3"/>
      </w:pPr>
      <w:r w:rsidRPr="00B52D8B">
        <w:t>Firing Mode</w:t>
      </w:r>
    </w:p>
    <w:p w14:paraId="24053CA4" w14:textId="77777777" w:rsidR="00CE105D" w:rsidRDefault="003346E6" w:rsidP="005D749C">
      <w:pPr>
        <w:pStyle w:val="ManuSpec4Char"/>
      </w:pPr>
      <w:r>
        <w:t xml:space="preserve">The boiler(s) shall be equipped </w:t>
      </w:r>
      <w:r w:rsidR="007F3ACF">
        <w:t>to</w:t>
      </w:r>
      <w:r>
        <w:t xml:space="preserve"> (a), (b), or (c):</w:t>
      </w:r>
    </w:p>
    <w:p w14:paraId="77F421E3" w14:textId="77777777" w:rsidR="003346E6" w:rsidRDefault="003346E6" w:rsidP="003346E6">
      <w:pPr>
        <w:pStyle w:val="ManuSpec5"/>
      </w:pPr>
      <w:r>
        <w:t>Provide full modulation of gas input to any load condition as low as 20% of the full rating of the boiler (5:1 ratio)</w:t>
      </w:r>
      <w:r w:rsidR="00A02F01">
        <w:t xml:space="preserve"> without flashback, burning at orifices or improper combustion.</w:t>
      </w:r>
    </w:p>
    <w:p w14:paraId="6BC4F826" w14:textId="77777777" w:rsidR="00A02F01" w:rsidRDefault="00A02F01" w:rsidP="003346E6">
      <w:pPr>
        <w:pStyle w:val="ManuSpec5"/>
      </w:pPr>
      <w:r>
        <w:t xml:space="preserve">Provide </w:t>
      </w:r>
      <w:r w:rsidR="007F3ACF">
        <w:t>s</w:t>
      </w:r>
      <w:r>
        <w:t>tage</w:t>
      </w:r>
      <w:r w:rsidR="007F3ACF">
        <w:t>d</w:t>
      </w:r>
      <w:r>
        <w:t xml:space="preserve"> control of the gas input to the boiler.</w:t>
      </w:r>
    </w:p>
    <w:p w14:paraId="7E70BF37" w14:textId="77777777" w:rsidR="00A02F01" w:rsidRPr="006F5DC4" w:rsidRDefault="00A02F01" w:rsidP="003346E6">
      <w:pPr>
        <w:pStyle w:val="ManuSpec5"/>
      </w:pPr>
      <w:r>
        <w:t>Provide on/off control of the gas input to the boiler.</w:t>
      </w:r>
    </w:p>
    <w:p w14:paraId="46649319" w14:textId="77777777" w:rsidR="00CE105D" w:rsidRPr="00592B0B" w:rsidRDefault="00CE105D">
      <w:pPr>
        <w:pStyle w:val="ManuSpec3"/>
      </w:pPr>
      <w:r w:rsidRPr="00592B0B">
        <w:t>Boiler Diagnostics</w:t>
      </w:r>
    </w:p>
    <w:p w14:paraId="1B6BF223" w14:textId="77777777" w:rsidR="005D749C" w:rsidRDefault="005D749C" w:rsidP="005D749C">
      <w:pPr>
        <w:pStyle w:val="ManuSpec4Char"/>
      </w:pPr>
      <w:r w:rsidRPr="006F5DC4">
        <w:t xml:space="preserve">Provide ignition module indicating the following </w:t>
      </w:r>
      <w:r w:rsidR="00592B0B">
        <w:t xml:space="preserve">flashes </w:t>
      </w:r>
      <w:r w:rsidRPr="006F5DC4">
        <w:t>by LED signal:</w:t>
      </w:r>
    </w:p>
    <w:p w14:paraId="1734EA34" w14:textId="77777777" w:rsidR="00BD3B47" w:rsidRPr="006F5DC4" w:rsidRDefault="00BD3B47" w:rsidP="00BD3B47">
      <w:pPr>
        <w:pStyle w:val="ManuSpec4Char"/>
        <w:numPr>
          <w:ilvl w:val="0"/>
          <w:numId w:val="0"/>
        </w:numPr>
        <w:ind w:left="994"/>
      </w:pPr>
      <w:r>
        <w:tab/>
        <w:t xml:space="preserve">“M” Ignition </w:t>
      </w:r>
      <w:r w:rsidR="00D9351E">
        <w:t>M</w:t>
      </w:r>
      <w:r>
        <w:t>odel</w:t>
      </w:r>
      <w:r w:rsidR="00DD6CD1">
        <w:t xml:space="preserve"> (</w:t>
      </w:r>
      <w:r w:rsidR="00D9351E">
        <w:t>R</w:t>
      </w:r>
      <w:r w:rsidR="00DD6CD1">
        <w:t>etry)</w:t>
      </w:r>
    </w:p>
    <w:p w14:paraId="64099D49" w14:textId="77777777" w:rsidR="00DD6CD1" w:rsidRDefault="00DD6CD1" w:rsidP="006A621B">
      <w:pPr>
        <w:pStyle w:val="ManuSpec5"/>
      </w:pPr>
      <w:r>
        <w:t>2 flashes per second (“heartbeat”) – Normal operation</w:t>
      </w:r>
    </w:p>
    <w:p w14:paraId="5FE3F5E6" w14:textId="77777777" w:rsidR="006A621B" w:rsidRPr="006F5DC4" w:rsidRDefault="00BD3B47" w:rsidP="006A621B">
      <w:pPr>
        <w:pStyle w:val="ManuSpec5"/>
      </w:pPr>
      <w:r>
        <w:t>2</w:t>
      </w:r>
      <w:r w:rsidR="006A621B" w:rsidRPr="006F5DC4">
        <w:t xml:space="preserve"> flash</w:t>
      </w:r>
      <w:r>
        <w:t>es</w:t>
      </w:r>
      <w:r w:rsidR="006A621B" w:rsidRPr="006F5DC4">
        <w:t xml:space="preserve"> – </w:t>
      </w:r>
      <w:r>
        <w:t xml:space="preserve">5 </w:t>
      </w:r>
      <w:proofErr w:type="gramStart"/>
      <w:r>
        <w:t>minute</w:t>
      </w:r>
      <w:proofErr w:type="gramEnd"/>
      <w:r>
        <w:t xml:space="preserve"> retry delay</w:t>
      </w:r>
    </w:p>
    <w:p w14:paraId="475D6679" w14:textId="77777777" w:rsidR="006A621B" w:rsidRPr="006F5DC4" w:rsidRDefault="00BD3B47" w:rsidP="006A621B">
      <w:pPr>
        <w:pStyle w:val="ManuSpec5"/>
      </w:pPr>
      <w:r>
        <w:t>3</w:t>
      </w:r>
      <w:r w:rsidR="006A621B" w:rsidRPr="006F5DC4">
        <w:t xml:space="preserve"> flashes – </w:t>
      </w:r>
      <w:r>
        <w:t xml:space="preserve">Recycle - </w:t>
      </w:r>
      <w:r w:rsidR="006A621B" w:rsidRPr="006F5DC4">
        <w:t xml:space="preserve">flame </w:t>
      </w:r>
      <w:r>
        <w:t>failed during run</w:t>
      </w:r>
    </w:p>
    <w:p w14:paraId="65311BB4" w14:textId="77777777" w:rsidR="006A621B" w:rsidRPr="006F5DC4" w:rsidRDefault="00BD3B47" w:rsidP="006A621B">
      <w:pPr>
        <w:pStyle w:val="ManuSpec5"/>
      </w:pPr>
      <w:r>
        <w:t>4</w:t>
      </w:r>
      <w:r w:rsidR="006A621B" w:rsidRPr="006F5DC4">
        <w:t xml:space="preserve"> flashes – </w:t>
      </w:r>
      <w:r>
        <w:t>Flame sensed out of sequence</w:t>
      </w:r>
    </w:p>
    <w:p w14:paraId="2800A9E0" w14:textId="77777777" w:rsidR="006A621B" w:rsidRPr="006F5DC4" w:rsidRDefault="00BD3B47" w:rsidP="006A621B">
      <w:pPr>
        <w:pStyle w:val="ManuSpec5"/>
      </w:pPr>
      <w:r>
        <w:t>7</w:t>
      </w:r>
      <w:r w:rsidR="006A621B" w:rsidRPr="006F5DC4">
        <w:t xml:space="preserve"> flashes – </w:t>
      </w:r>
      <w:r>
        <w:t>Flame sense leakage to ground</w:t>
      </w:r>
    </w:p>
    <w:p w14:paraId="3C81B5EA" w14:textId="77777777" w:rsidR="006A621B" w:rsidRPr="006F5DC4" w:rsidRDefault="00BD3B47" w:rsidP="006A621B">
      <w:pPr>
        <w:pStyle w:val="ManuSpec5"/>
      </w:pPr>
      <w:r>
        <w:t>8</w:t>
      </w:r>
      <w:r w:rsidR="006A621B" w:rsidRPr="006F5DC4">
        <w:t xml:space="preserve"> flashes – low 24VAC</w:t>
      </w:r>
      <w:r>
        <w:t xml:space="preserve"> (secondary voltage)</w:t>
      </w:r>
    </w:p>
    <w:p w14:paraId="572CAD0B" w14:textId="77777777" w:rsidR="006A621B" w:rsidRDefault="006A621B" w:rsidP="006A621B">
      <w:pPr>
        <w:pStyle w:val="ManuSpec5"/>
      </w:pPr>
      <w:r w:rsidRPr="006F5DC4">
        <w:t>6</w:t>
      </w:r>
      <w:r w:rsidR="00BD3B47">
        <w:t>+2</w:t>
      </w:r>
      <w:r w:rsidRPr="006F5DC4">
        <w:t xml:space="preserve"> flashes – </w:t>
      </w:r>
      <w:r w:rsidR="00BD3B47">
        <w:t xml:space="preserve">5 </w:t>
      </w:r>
      <w:proofErr w:type="gramStart"/>
      <w:r w:rsidR="00BD3B47">
        <w:t>minute</w:t>
      </w:r>
      <w:proofErr w:type="gramEnd"/>
      <w:r w:rsidR="00BD3B47">
        <w:t xml:space="preserve"> retry delay (on every third retry on the same “Call For Heat”</w:t>
      </w:r>
      <w:r w:rsidR="00AD0E0F">
        <w:t>)</w:t>
      </w:r>
    </w:p>
    <w:p w14:paraId="67F7736F" w14:textId="77777777" w:rsidR="00BD3B47" w:rsidRDefault="00BD3B47" w:rsidP="006A621B">
      <w:pPr>
        <w:pStyle w:val="ManuSpec5"/>
      </w:pPr>
      <w:r>
        <w:t xml:space="preserve">6+3 </w:t>
      </w:r>
      <w:r w:rsidR="00592B0B">
        <w:t>flashes</w:t>
      </w:r>
      <w:r>
        <w:t xml:space="preserve"> – On every 6</w:t>
      </w:r>
      <w:r w:rsidRPr="00BD3B47">
        <w:rPr>
          <w:vertAlign w:val="superscript"/>
        </w:rPr>
        <w:t>th</w:t>
      </w:r>
      <w:r>
        <w:t xml:space="preserve"> flame failure during run on the same “Call </w:t>
      </w:r>
      <w:proofErr w:type="gramStart"/>
      <w:r>
        <w:t>For</w:t>
      </w:r>
      <w:proofErr w:type="gramEnd"/>
      <w:r>
        <w:t xml:space="preserve"> Heat”</w:t>
      </w:r>
    </w:p>
    <w:p w14:paraId="1B144D82" w14:textId="77777777" w:rsidR="00592B0B" w:rsidRDefault="00592B0B" w:rsidP="00592B0B">
      <w:pPr>
        <w:pStyle w:val="ManuSpec5"/>
      </w:pPr>
      <w:r>
        <w:t>6+4 flashes – Flame sensed out of sequence – longer than 10 seconds</w:t>
      </w:r>
    </w:p>
    <w:p w14:paraId="74EE2214" w14:textId="77777777" w:rsidR="00592B0B" w:rsidRDefault="00592B0B" w:rsidP="00592B0B">
      <w:pPr>
        <w:pStyle w:val="ManuSpec5"/>
      </w:pPr>
      <w:r>
        <w:t>ON steady – Soft lockout due to error detected during self check sequences</w:t>
      </w:r>
    </w:p>
    <w:p w14:paraId="6E9E5FC2" w14:textId="77777777" w:rsidR="00BD3B47" w:rsidRPr="006F5DC4" w:rsidRDefault="00BD3B47" w:rsidP="00BD3B47">
      <w:pPr>
        <w:pStyle w:val="ManuSpec5"/>
        <w:numPr>
          <w:ilvl w:val="0"/>
          <w:numId w:val="0"/>
        </w:numPr>
        <w:ind w:left="1354"/>
      </w:pPr>
    </w:p>
    <w:p w14:paraId="4CCC977A" w14:textId="77777777" w:rsidR="00BD3B47" w:rsidRPr="006F5DC4" w:rsidRDefault="00BD3B47" w:rsidP="00BD3B47">
      <w:pPr>
        <w:pStyle w:val="ManuSpec4Char"/>
        <w:numPr>
          <w:ilvl w:val="0"/>
          <w:numId w:val="0"/>
        </w:numPr>
        <w:ind w:left="994"/>
      </w:pPr>
      <w:r>
        <w:tab/>
        <w:t xml:space="preserve">“H” Ignition </w:t>
      </w:r>
      <w:r w:rsidR="00D9351E">
        <w:t>M</w:t>
      </w:r>
      <w:r>
        <w:t>odel (Lockout)</w:t>
      </w:r>
    </w:p>
    <w:p w14:paraId="5FDC02DA" w14:textId="77777777" w:rsidR="00DD6CD1" w:rsidRDefault="00DD6CD1" w:rsidP="003F0D58">
      <w:pPr>
        <w:pStyle w:val="ManuSpec5"/>
        <w:numPr>
          <w:ilvl w:val="4"/>
          <w:numId w:val="192"/>
        </w:numPr>
        <w:ind w:hanging="2700"/>
      </w:pPr>
      <w:r>
        <w:t>2 flashes per second (“heartbeat”) – Normal operation</w:t>
      </w:r>
    </w:p>
    <w:p w14:paraId="166655BE" w14:textId="77777777" w:rsidR="00BD3B47" w:rsidRPr="006F5DC4" w:rsidRDefault="00BD3B47" w:rsidP="00BD3B47">
      <w:pPr>
        <w:pStyle w:val="ManuSpec5"/>
      </w:pPr>
      <w:r>
        <w:t>2</w:t>
      </w:r>
      <w:r w:rsidRPr="006F5DC4">
        <w:t xml:space="preserve"> flash</w:t>
      </w:r>
      <w:r>
        <w:t>es</w:t>
      </w:r>
      <w:r w:rsidRPr="006F5DC4">
        <w:t xml:space="preserve"> – </w:t>
      </w:r>
      <w:r>
        <w:t xml:space="preserve">5 </w:t>
      </w:r>
      <w:proofErr w:type="gramStart"/>
      <w:r>
        <w:t>minute</w:t>
      </w:r>
      <w:proofErr w:type="gramEnd"/>
      <w:r>
        <w:t xml:space="preserve"> retry delay</w:t>
      </w:r>
    </w:p>
    <w:p w14:paraId="6EF406C1" w14:textId="77777777" w:rsidR="00BD3B47" w:rsidRPr="006F5DC4" w:rsidRDefault="00BD3B47" w:rsidP="00BD3B47">
      <w:pPr>
        <w:pStyle w:val="ManuSpec5"/>
      </w:pPr>
      <w:r>
        <w:t>3</w:t>
      </w:r>
      <w:r w:rsidRPr="006F5DC4">
        <w:t xml:space="preserve"> flashes – </w:t>
      </w:r>
      <w:r>
        <w:t xml:space="preserve">Recycle - </w:t>
      </w:r>
      <w:r w:rsidRPr="006F5DC4">
        <w:t xml:space="preserve">flame </w:t>
      </w:r>
      <w:r>
        <w:t>failed during run</w:t>
      </w:r>
    </w:p>
    <w:p w14:paraId="22B404D0" w14:textId="77777777" w:rsidR="00BD3B47" w:rsidRPr="006F5DC4" w:rsidRDefault="00BD3B47" w:rsidP="00BD3B47">
      <w:pPr>
        <w:pStyle w:val="ManuSpec5"/>
      </w:pPr>
      <w:r>
        <w:t>4</w:t>
      </w:r>
      <w:r w:rsidRPr="006F5DC4">
        <w:t xml:space="preserve"> flashes – </w:t>
      </w:r>
      <w:r>
        <w:t>Flame sensed out of sequence</w:t>
      </w:r>
    </w:p>
    <w:p w14:paraId="6F296C36" w14:textId="77777777" w:rsidR="00BD3B47" w:rsidRPr="006F5DC4" w:rsidRDefault="00BD3B47" w:rsidP="00BD3B47">
      <w:pPr>
        <w:pStyle w:val="ManuSpec5"/>
      </w:pPr>
      <w:r>
        <w:t>7</w:t>
      </w:r>
      <w:r w:rsidRPr="006F5DC4">
        <w:t xml:space="preserve"> flashes – </w:t>
      </w:r>
      <w:r>
        <w:t>Flame sense leakage to ground</w:t>
      </w:r>
    </w:p>
    <w:p w14:paraId="23294CDA" w14:textId="77777777" w:rsidR="00BD3B47" w:rsidRPr="006F5DC4" w:rsidRDefault="00BD3B47" w:rsidP="00BD3B47">
      <w:pPr>
        <w:pStyle w:val="ManuSpec5"/>
      </w:pPr>
      <w:r>
        <w:t>8</w:t>
      </w:r>
      <w:r w:rsidRPr="006F5DC4">
        <w:t xml:space="preserve"> flashes – low 24VAC</w:t>
      </w:r>
      <w:r>
        <w:t xml:space="preserve"> (secondary voltage)</w:t>
      </w:r>
    </w:p>
    <w:p w14:paraId="02761D24" w14:textId="77777777" w:rsidR="00BD3B47" w:rsidRDefault="00BD3B47" w:rsidP="00BD3B47">
      <w:pPr>
        <w:pStyle w:val="ManuSpec5"/>
      </w:pPr>
      <w:r w:rsidRPr="006F5DC4">
        <w:t>6</w:t>
      </w:r>
      <w:r>
        <w:t>+2</w:t>
      </w:r>
      <w:r w:rsidRPr="006F5DC4">
        <w:t xml:space="preserve"> flashes – </w:t>
      </w:r>
      <w:r>
        <w:t>Failed trial for ignition resulting in lockout</w:t>
      </w:r>
    </w:p>
    <w:p w14:paraId="0848AEAC" w14:textId="77777777" w:rsidR="00BD3B47" w:rsidRDefault="00BD3B47" w:rsidP="00BD3B47">
      <w:pPr>
        <w:pStyle w:val="ManuSpec5"/>
      </w:pPr>
      <w:r>
        <w:t xml:space="preserve">6+3 </w:t>
      </w:r>
      <w:r w:rsidR="00274686">
        <w:t>flashes</w:t>
      </w:r>
      <w:r>
        <w:t xml:space="preserve"> – </w:t>
      </w:r>
      <w:r w:rsidR="00592B0B">
        <w:t>More than 5 flame failures during run on the same “</w:t>
      </w:r>
      <w:r>
        <w:t xml:space="preserve">Call </w:t>
      </w:r>
      <w:proofErr w:type="gramStart"/>
      <w:r>
        <w:t>For</w:t>
      </w:r>
      <w:proofErr w:type="gramEnd"/>
      <w:r>
        <w:t xml:space="preserve"> Heat”</w:t>
      </w:r>
      <w:r w:rsidR="00592B0B">
        <w:t xml:space="preserve"> resulting in lockout.</w:t>
      </w:r>
    </w:p>
    <w:p w14:paraId="67619FA0" w14:textId="77777777" w:rsidR="00592B0B" w:rsidRDefault="00274686" w:rsidP="00BD3B47">
      <w:pPr>
        <w:pStyle w:val="ManuSpec5"/>
      </w:pPr>
      <w:r>
        <w:t>6+4 flashes</w:t>
      </w:r>
      <w:r w:rsidR="00592B0B">
        <w:t xml:space="preserve"> – Flame sensed out of sequence – longer than 10 seconds</w:t>
      </w:r>
    </w:p>
    <w:p w14:paraId="2735B53A" w14:textId="77777777" w:rsidR="00BD3B47" w:rsidRPr="006F5DC4" w:rsidRDefault="00592B0B" w:rsidP="00BD3B47">
      <w:pPr>
        <w:pStyle w:val="ManuSpec5"/>
      </w:pPr>
      <w:r>
        <w:t>ON steady – Soft lockout due to error detected during self check sequences</w:t>
      </w:r>
    </w:p>
    <w:p w14:paraId="52764324" w14:textId="77777777" w:rsidR="001D07AF" w:rsidRPr="00B52D8B" w:rsidRDefault="00CE105D" w:rsidP="001D07AF">
      <w:pPr>
        <w:pStyle w:val="ManuSpec3"/>
      </w:pPr>
      <w:r w:rsidRPr="00B52D8B">
        <w:t xml:space="preserve">Combustion Chamber: </w:t>
      </w:r>
      <w:r w:rsidR="001D07AF" w:rsidRPr="00B52D8B">
        <w:t>The lightweight, high</w:t>
      </w:r>
      <w:r w:rsidR="00B91EB6" w:rsidRPr="00B52D8B">
        <w:t>-</w:t>
      </w:r>
      <w:r w:rsidR="001D07AF" w:rsidRPr="00B52D8B">
        <w:t xml:space="preserve">temperature, </w:t>
      </w:r>
      <w:r w:rsidR="00B91EB6" w:rsidRPr="00B52D8B">
        <w:t xml:space="preserve">multi-piece, </w:t>
      </w:r>
      <w:r w:rsidR="001D07AF" w:rsidRPr="00B52D8B">
        <w:t xml:space="preserve">interlocking </w:t>
      </w:r>
      <w:r w:rsidR="004D43BE" w:rsidRPr="00B52D8B">
        <w:t xml:space="preserve">castable </w:t>
      </w:r>
      <w:r w:rsidR="001D07AF" w:rsidRPr="00B52D8B">
        <w:t>combustion chamber liner shall reduce standby radiation losses, reducing jacket losses and increasing unit efficiency.</w:t>
      </w:r>
    </w:p>
    <w:p w14:paraId="1DFAAA73" w14:textId="77777777" w:rsidR="00A67F97" w:rsidRPr="00B52D8B" w:rsidRDefault="00A67F97" w:rsidP="00A67F97">
      <w:pPr>
        <w:pStyle w:val="ManuSpec3"/>
      </w:pPr>
      <w:r w:rsidRPr="00B52D8B">
        <w:t>Venting</w:t>
      </w:r>
    </w:p>
    <w:p w14:paraId="3469C69C" w14:textId="77777777" w:rsidR="00A67F97" w:rsidRDefault="00A67F97" w:rsidP="00A67F97">
      <w:pPr>
        <w:pStyle w:val="ManuSpec4Char"/>
      </w:pPr>
      <w:r>
        <w:t>When routed vertically</w:t>
      </w:r>
      <w:r w:rsidR="00B34342">
        <w:t>,</w:t>
      </w:r>
      <w:r>
        <w:t xml:space="preserve"> the boiler</w:t>
      </w:r>
      <w:r w:rsidR="006703B9">
        <w:t>’s</w:t>
      </w:r>
      <w:r>
        <w:t xml:space="preserve"> flue material and size shall be in accordance with </w:t>
      </w:r>
      <w:r w:rsidR="007453F5">
        <w:t xml:space="preserve">the National Fuel Gas Code, </w:t>
      </w:r>
      <w:smartTag w:uri="urn:schemas-microsoft-com:office:smarttags" w:element="stockticker">
        <w:r>
          <w:t>ANSI</w:t>
        </w:r>
      </w:smartTag>
      <w:r>
        <w:t xml:space="preserve"> Z223.1/NFPA</w:t>
      </w:r>
      <w:r w:rsidR="00C068DB">
        <w:t xml:space="preserve"> </w:t>
      </w:r>
      <w:r>
        <w:t>54 latest edition (Category I).</w:t>
      </w:r>
    </w:p>
    <w:p w14:paraId="58F5176D" w14:textId="77777777" w:rsidR="00CE105D" w:rsidRPr="00B52D8B" w:rsidRDefault="00CE105D">
      <w:pPr>
        <w:pStyle w:val="ManuSpec3"/>
      </w:pPr>
      <w:r w:rsidRPr="00B52D8B">
        <w:t>Cabinet</w:t>
      </w:r>
    </w:p>
    <w:p w14:paraId="4D9098BF" w14:textId="77777777" w:rsidR="001D07AF" w:rsidRPr="006F5DC4" w:rsidRDefault="001D07AF" w:rsidP="001D07AF">
      <w:pPr>
        <w:pStyle w:val="ManuSpec4Char"/>
      </w:pPr>
      <w:r w:rsidRPr="006F5DC4">
        <w:t>The corrosion</w:t>
      </w:r>
      <w:r w:rsidR="007453F5">
        <w:t>-</w:t>
      </w:r>
      <w:r w:rsidRPr="006F5DC4">
        <w:t>resistant galvanized steel jackets shall be finished with a baked-on</w:t>
      </w:r>
      <w:r w:rsidR="007453F5">
        <w:t xml:space="preserve"> epoxy</w:t>
      </w:r>
      <w:r w:rsidRPr="006F5DC4">
        <w:t xml:space="preserve"> powder </w:t>
      </w:r>
      <w:r w:rsidR="009C40BD" w:rsidRPr="006F5DC4">
        <w:t>coat, which</w:t>
      </w:r>
      <w:r w:rsidRPr="006F5DC4">
        <w:t xml:space="preserve"> is suitable for outdoor installation, applied prior to assembly for complete coverage, and shall incorporate louvers in the outer panels to divert air past heated surfaces.</w:t>
      </w:r>
    </w:p>
    <w:p w14:paraId="3F40C3A9" w14:textId="77777777" w:rsidR="00AE1F66" w:rsidRDefault="00AE1F66" w:rsidP="00AE1F66">
      <w:pPr>
        <w:pStyle w:val="ManuSpec4Char"/>
      </w:pPr>
      <w:r w:rsidRPr="006F5DC4">
        <w:t>The boiler(s), if located on a combustible floor, shall require a</w:t>
      </w:r>
      <w:r w:rsidR="00121CAC">
        <w:t>n optional</w:t>
      </w:r>
      <w:r w:rsidRPr="006F5DC4">
        <w:t xml:space="preserve"> separate combustible floor base.</w:t>
      </w:r>
    </w:p>
    <w:p w14:paraId="329EEFEE" w14:textId="77777777" w:rsidR="001A2E18" w:rsidRDefault="001A2E18" w:rsidP="001A2E18">
      <w:pPr>
        <w:pStyle w:val="SpecifierNote"/>
        <w:spacing w:after="40"/>
        <w:ind w:left="1988" w:hanging="1354"/>
        <w:rPr>
          <w:snapToGrid/>
        </w:rPr>
      </w:pPr>
      <w:r>
        <w:t>Specifier Note:</w:t>
      </w:r>
      <w:r>
        <w:tab/>
        <w:t xml:space="preserve">The remaining items in this section are options. Delete those that are not being specified. </w:t>
      </w:r>
      <w:r>
        <w:rPr>
          <w:b/>
          <w:color w:val="FF0000"/>
        </w:rPr>
        <w:t>IMPORTANT:</w:t>
      </w:r>
      <w:r>
        <w:t xml:space="preserve"> The Cold Water Start </w:t>
      </w:r>
      <w:r w:rsidR="00BE6720">
        <w:t>System</w:t>
      </w:r>
      <w:r>
        <w:t xml:space="preserve"> cannot be used on the same boiler.</w:t>
      </w:r>
    </w:p>
    <w:p w14:paraId="16674685" w14:textId="77777777" w:rsidR="00B34342" w:rsidRPr="006F5DC4" w:rsidRDefault="00B34342" w:rsidP="00B34342">
      <w:pPr>
        <w:pStyle w:val="ManuSpec3"/>
      </w:pPr>
      <w:r>
        <w:lastRenderedPageBreak/>
        <w:t xml:space="preserve">Operating Controls </w:t>
      </w:r>
    </w:p>
    <w:p w14:paraId="1309139E" w14:textId="77777777" w:rsidR="00B34342" w:rsidRPr="00E44DC7" w:rsidRDefault="00B34342" w:rsidP="00B34342">
      <w:pPr>
        <w:pStyle w:val="ManuSpec4Char"/>
      </w:pPr>
      <w:r w:rsidRPr="00E44DC7">
        <w:t>The boiler(s) shall feature an optional stage</w:t>
      </w:r>
      <w:r w:rsidR="00DD6CD1">
        <w:t>d</w:t>
      </w:r>
      <w:r w:rsidRPr="00E44DC7">
        <w:t xml:space="preserve"> controller with adjustable outdoor reset, mounted and wired.</w:t>
      </w:r>
    </w:p>
    <w:p w14:paraId="5E4249D2" w14:textId="77777777" w:rsidR="00B34342" w:rsidRPr="00B34342" w:rsidRDefault="00B34342" w:rsidP="00B34342">
      <w:pPr>
        <w:pStyle w:val="ManuSpec4Char"/>
      </w:pPr>
      <w:r w:rsidRPr="00B34342">
        <w:t>Wa</w:t>
      </w:r>
      <w:r w:rsidR="00D96932">
        <w:t xml:space="preserve">ter and air temperature sensors for all digital controllers </w:t>
      </w:r>
      <w:r w:rsidRPr="00B34342">
        <w:t>shall be shipped loose for field installation by installing contractor.</w:t>
      </w:r>
    </w:p>
    <w:p w14:paraId="3016EAB0" w14:textId="77777777" w:rsidR="00C16547" w:rsidRPr="00B52D8B" w:rsidRDefault="00C16547" w:rsidP="00C16547">
      <w:pPr>
        <w:pStyle w:val="ManuSpec3"/>
      </w:pPr>
      <w:r w:rsidRPr="00B52D8B">
        <w:t>Boiler Pump - Refer to Equipment Schedule</w:t>
      </w:r>
    </w:p>
    <w:p w14:paraId="7A361CE7" w14:textId="77777777" w:rsidR="00195DED" w:rsidRPr="00B52D8B" w:rsidRDefault="00195DED" w:rsidP="00A14FC2">
      <w:pPr>
        <w:pStyle w:val="ManuSpec3"/>
      </w:pPr>
      <w:r w:rsidRPr="00B52D8B">
        <w:t>C</w:t>
      </w:r>
      <w:r w:rsidR="00A14FC2" w:rsidRPr="00B52D8B">
        <w:t>old Water Start System</w:t>
      </w:r>
    </w:p>
    <w:p w14:paraId="08FFC840" w14:textId="77777777" w:rsidR="00195DED" w:rsidRPr="006F5DC4" w:rsidRDefault="00195DED" w:rsidP="00A14FC2">
      <w:pPr>
        <w:pStyle w:val="ManuSpec4Char"/>
      </w:pPr>
      <w:r w:rsidRPr="006F5DC4">
        <w:t xml:space="preserve">The boiler(s) shall be configured with a cold water start automatic proportional bypass system that ensures the boiler will experience inlet temperatures in excess of 105ºF </w:t>
      </w:r>
      <w:r w:rsidR="009A014F">
        <w:t>with</w:t>
      </w:r>
      <w:r w:rsidRPr="006F5DC4">
        <w:t>in 7 minutes to avoid damaging condensation. The unit will automatically shut down if the inlet temperature is not achieved within the 7</w:t>
      </w:r>
      <w:r w:rsidR="009A014F">
        <w:t>-</w:t>
      </w:r>
      <w:r w:rsidRPr="006F5DC4">
        <w:t>minute time frame.</w:t>
      </w:r>
    </w:p>
    <w:p w14:paraId="57B1FC51" w14:textId="77777777" w:rsidR="00195DED" w:rsidRPr="006F5DC4" w:rsidRDefault="00195DED" w:rsidP="00A14FC2">
      <w:pPr>
        <w:pStyle w:val="ManuSpec4Char"/>
      </w:pPr>
      <w:r w:rsidRPr="006F5DC4">
        <w:t>The cold water start system shall be configured with a modulating three-way valve that is controlled by a system</w:t>
      </w:r>
      <w:r w:rsidR="00C7587A">
        <w:t>-</w:t>
      </w:r>
      <w:r w:rsidRPr="006F5DC4">
        <w:t xml:space="preserve">matched PID controller. The PID controller temperature sensor shall </w:t>
      </w:r>
      <w:proofErr w:type="gramStart"/>
      <w:r w:rsidRPr="006F5DC4">
        <w:t>be located in</w:t>
      </w:r>
      <w:proofErr w:type="gramEnd"/>
      <w:r w:rsidRPr="006F5DC4">
        <w:t xml:space="preserve"> the inlet header of the boiler.</w:t>
      </w:r>
    </w:p>
    <w:p w14:paraId="62298AB0" w14:textId="77777777" w:rsidR="002866CE" w:rsidRPr="006F5DC4" w:rsidRDefault="002866CE" w:rsidP="00A14FC2">
      <w:pPr>
        <w:pStyle w:val="ManuSpec4Char"/>
      </w:pPr>
      <w:r w:rsidRPr="006F5DC4">
        <w:t>The control shall have a temperature setting dial located on the face of the board. The temperature range of the dial shall be 105ºF to 120ºF. The PID Logic shall be capable of limiting system overshoot to a maximum of 10ºF on initial start-up or call-for-heat.</w:t>
      </w:r>
    </w:p>
    <w:p w14:paraId="6EBA64EA" w14:textId="77777777" w:rsidR="00195DED" w:rsidRPr="006F5DC4" w:rsidRDefault="00195DED" w:rsidP="00A14FC2">
      <w:pPr>
        <w:pStyle w:val="ManuSpec4Char"/>
      </w:pPr>
      <w:r w:rsidRPr="006F5DC4">
        <w:t>The cold water start system shall be completely wired and mounted at the factory.</w:t>
      </w:r>
    </w:p>
    <w:p w14:paraId="7FBE632F" w14:textId="77777777" w:rsidR="00195DED" w:rsidRPr="006F5DC4" w:rsidRDefault="00436FCB" w:rsidP="00A14FC2">
      <w:pPr>
        <w:pStyle w:val="ManuSpec4Char"/>
      </w:pPr>
      <w:r>
        <w:t>T</w:t>
      </w:r>
      <w:r w:rsidR="00195DED" w:rsidRPr="006F5DC4">
        <w:t>he control shall have the following diagnostic LED’s</w:t>
      </w:r>
      <w:r>
        <w:t>:</w:t>
      </w:r>
    </w:p>
    <w:p w14:paraId="45EFFDC8" w14:textId="77777777" w:rsidR="00195DED" w:rsidRPr="006F5DC4" w:rsidRDefault="00195DED" w:rsidP="00A14FC2">
      <w:pPr>
        <w:pStyle w:val="ManuSpec5"/>
      </w:pPr>
      <w:r w:rsidRPr="006F5DC4">
        <w:t>Call for heat</w:t>
      </w:r>
    </w:p>
    <w:p w14:paraId="22E7B74D" w14:textId="77777777" w:rsidR="00195DED" w:rsidRPr="006F5DC4" w:rsidRDefault="00195DED" w:rsidP="00A14FC2">
      <w:pPr>
        <w:pStyle w:val="ManuSpec5"/>
      </w:pPr>
      <w:r w:rsidRPr="006F5DC4">
        <w:t>Start</w:t>
      </w:r>
      <w:r w:rsidR="00C7587A">
        <w:t>-</w:t>
      </w:r>
      <w:r w:rsidRPr="006F5DC4">
        <w:t>up mode</w:t>
      </w:r>
    </w:p>
    <w:p w14:paraId="2E6FD00D" w14:textId="77777777" w:rsidR="00195DED" w:rsidRPr="006F5DC4" w:rsidRDefault="00195DED" w:rsidP="00A14FC2">
      <w:pPr>
        <w:pStyle w:val="ManuSpec5"/>
      </w:pPr>
      <w:r w:rsidRPr="006F5DC4">
        <w:t>Inlet temperature error</w:t>
      </w:r>
    </w:p>
    <w:p w14:paraId="128D5CB7" w14:textId="77777777" w:rsidR="00195DED" w:rsidRPr="006F5DC4" w:rsidRDefault="00195DED" w:rsidP="00A14FC2">
      <w:pPr>
        <w:pStyle w:val="ManuSpec5"/>
      </w:pPr>
      <w:r w:rsidRPr="006F5DC4">
        <w:t>Sensor out of range</w:t>
      </w:r>
    </w:p>
    <w:p w14:paraId="542A91BA" w14:textId="77777777" w:rsidR="00195DED" w:rsidRPr="006F5DC4" w:rsidRDefault="00195DED" w:rsidP="00A14FC2">
      <w:pPr>
        <w:pStyle w:val="ManuSpec4Char"/>
      </w:pPr>
      <w:r w:rsidRPr="006F5DC4">
        <w:t>The controller shall have alarm contacts</w:t>
      </w:r>
      <w:r w:rsidR="00436FCB">
        <w:t>.</w:t>
      </w:r>
    </w:p>
    <w:p w14:paraId="00255DB9" w14:textId="77777777" w:rsidR="00CE105D" w:rsidRPr="00B52D8B" w:rsidRDefault="00CE105D">
      <w:pPr>
        <w:pStyle w:val="ManuSpec2"/>
        <w:rPr>
          <w:b w:val="0"/>
        </w:rPr>
      </w:pPr>
      <w:r w:rsidRPr="00B52D8B">
        <w:rPr>
          <w:b w:val="0"/>
        </w:rPr>
        <w:t>SOURCE QUALITY CONTROL</w:t>
      </w:r>
    </w:p>
    <w:p w14:paraId="34892AD2" w14:textId="77777777" w:rsidR="009521B2" w:rsidRPr="006F5DC4" w:rsidRDefault="009521B2" w:rsidP="009521B2">
      <w:pPr>
        <w:pStyle w:val="ManuSpec3"/>
      </w:pPr>
      <w:r w:rsidRPr="006F5DC4">
        <w:t>The boiler(s) shall be completely assembled, wired, and fire-tested prior to shipment from the factory</w:t>
      </w:r>
      <w:r w:rsidR="00436FCB">
        <w:t>.</w:t>
      </w:r>
    </w:p>
    <w:p w14:paraId="0D3C7F01" w14:textId="77777777" w:rsidR="009521B2" w:rsidRPr="006F5DC4" w:rsidRDefault="009521B2" w:rsidP="009521B2">
      <w:pPr>
        <w:pStyle w:val="ManuSpec3"/>
      </w:pPr>
      <w:r w:rsidRPr="006F5DC4">
        <w:t>The boiler(s) shall be furnished with the sales order, ASME Manufacturer’s Data Report, inspection sheet, wiring diagram, rating plate and Installation and Operating Manual.</w:t>
      </w:r>
    </w:p>
    <w:p w14:paraId="64E0FA84" w14:textId="77777777" w:rsidR="00CE105D" w:rsidRPr="006F5DC4" w:rsidRDefault="00CE105D">
      <w:pPr>
        <w:pStyle w:val="ManuSpec1"/>
      </w:pPr>
      <w:r w:rsidRPr="006F5DC4">
        <w:t xml:space="preserve">- EXECUTION </w:t>
      </w:r>
    </w:p>
    <w:p w14:paraId="25F779CA" w14:textId="77777777" w:rsidR="00CE105D" w:rsidRPr="00B52D8B" w:rsidRDefault="00CE105D">
      <w:pPr>
        <w:pStyle w:val="ManuSpec2"/>
        <w:rPr>
          <w:b w:val="0"/>
        </w:rPr>
      </w:pPr>
      <w:r w:rsidRPr="00B52D8B">
        <w:rPr>
          <w:b w:val="0"/>
        </w:rPr>
        <w:t>INSTALLATION</w:t>
      </w:r>
    </w:p>
    <w:p w14:paraId="2207FA13" w14:textId="77777777" w:rsidR="009521B2" w:rsidRPr="006F5DC4" w:rsidRDefault="009521B2" w:rsidP="009521B2">
      <w:pPr>
        <w:pStyle w:val="ManuSpec3"/>
      </w:pPr>
      <w:r w:rsidRPr="006F5DC4">
        <w:t>Must comply with</w:t>
      </w:r>
      <w:r w:rsidR="00436FCB">
        <w:t>:</w:t>
      </w:r>
      <w:r w:rsidRPr="006F5DC4">
        <w:t xml:space="preserve"> </w:t>
      </w:r>
    </w:p>
    <w:p w14:paraId="27116D84" w14:textId="77777777" w:rsidR="009521B2" w:rsidRPr="006F5DC4" w:rsidRDefault="009521B2" w:rsidP="009521B2">
      <w:pPr>
        <w:pStyle w:val="ManuSpec4Char"/>
      </w:pPr>
      <w:r w:rsidRPr="006F5DC4">
        <w:t>Local, state, provincial, and national codes, laws, regulations and ordinances</w:t>
      </w:r>
    </w:p>
    <w:p w14:paraId="62A326C9" w14:textId="77777777" w:rsidR="009521B2" w:rsidRPr="00436FCB" w:rsidRDefault="009521B2" w:rsidP="009521B2">
      <w:pPr>
        <w:pStyle w:val="ManuSpec4Char"/>
        <w:rPr>
          <w:lang w:val="fr-FR"/>
        </w:rPr>
      </w:pPr>
      <w:r w:rsidRPr="00436FCB">
        <w:rPr>
          <w:lang w:val="fr-FR"/>
        </w:rPr>
        <w:t xml:space="preserve">National Fuel Gas Code, </w:t>
      </w:r>
      <w:r w:rsidR="00436FCB" w:rsidRPr="00436FCB">
        <w:rPr>
          <w:lang w:val="fr-FR"/>
        </w:rPr>
        <w:t>NFPA 54/</w:t>
      </w:r>
      <w:r w:rsidRPr="00436FCB">
        <w:rPr>
          <w:lang w:val="fr-FR"/>
        </w:rPr>
        <w:t>ANSI Z223.1 – latest edition</w:t>
      </w:r>
    </w:p>
    <w:p w14:paraId="2813D1F3" w14:textId="77777777" w:rsidR="009521B2" w:rsidRPr="006F5DC4" w:rsidRDefault="009521B2" w:rsidP="009521B2">
      <w:pPr>
        <w:pStyle w:val="ManuSpec4Char"/>
      </w:pPr>
      <w:r w:rsidRPr="006F5DC4">
        <w:t>National Electrical Code, ANSI/NFPA 70 – latest edition</w:t>
      </w:r>
    </w:p>
    <w:p w14:paraId="1B6A2475" w14:textId="77777777" w:rsidR="009521B2" w:rsidRPr="006F5DC4" w:rsidRDefault="009521B2" w:rsidP="009521B2">
      <w:pPr>
        <w:pStyle w:val="ManuSpec4Char"/>
      </w:pPr>
      <w:r w:rsidRPr="006F5DC4">
        <w:t>Standard for Controls and Safety Devices for Automatically Fired Boilers, ANSI/ASME CSD-1, when required</w:t>
      </w:r>
    </w:p>
    <w:p w14:paraId="5205536D" w14:textId="77777777" w:rsidR="009521B2" w:rsidRPr="006F5DC4" w:rsidRDefault="009521B2" w:rsidP="009521B2">
      <w:pPr>
        <w:pStyle w:val="ManuSpec4Char"/>
      </w:pPr>
      <w:smartTag w:uri="urn:schemas-microsoft-com:office:smarttags" w:element="country-region">
        <w:smartTag w:uri="urn:schemas-microsoft-com:office:smarttags" w:element="place">
          <w:r w:rsidRPr="006F5DC4">
            <w:t>Canada</w:t>
          </w:r>
        </w:smartTag>
      </w:smartTag>
      <w:r w:rsidRPr="006F5DC4">
        <w:t xml:space="preserve"> only: CAN/C</w:t>
      </w:r>
      <w:r w:rsidR="00436FCB">
        <w:t>S</w:t>
      </w:r>
      <w:r w:rsidRPr="006F5DC4">
        <w:t>A B149 Installation Code and CSA C22.1 CEC Part I</w:t>
      </w:r>
    </w:p>
    <w:p w14:paraId="315E5BE8" w14:textId="77777777" w:rsidR="009521B2" w:rsidRPr="006F5DC4" w:rsidRDefault="009521B2" w:rsidP="009521B2">
      <w:pPr>
        <w:pStyle w:val="ManuSpec4Char"/>
      </w:pPr>
      <w:r w:rsidRPr="006F5DC4">
        <w:t>Manufacturer’s installation instructions, including required service clearances and venting guidelines</w:t>
      </w:r>
    </w:p>
    <w:p w14:paraId="0BF8AEEC" w14:textId="77777777" w:rsidR="009521B2" w:rsidRPr="006F5DC4" w:rsidRDefault="009521B2" w:rsidP="009521B2">
      <w:pPr>
        <w:pStyle w:val="ManuSpec3"/>
      </w:pPr>
      <w:r w:rsidRPr="006F5DC4">
        <w:t>Manufacturer’s representative to verify proper and complete installation.</w:t>
      </w:r>
    </w:p>
    <w:p w14:paraId="5E5B4CD4" w14:textId="77777777" w:rsidR="00CE105D" w:rsidRPr="00B52D8B" w:rsidRDefault="00CE105D">
      <w:pPr>
        <w:pStyle w:val="ManuSpec2"/>
        <w:rPr>
          <w:b w:val="0"/>
        </w:rPr>
      </w:pPr>
      <w:r w:rsidRPr="00B52D8B">
        <w:rPr>
          <w:b w:val="0"/>
        </w:rPr>
        <w:t>START-UP</w:t>
      </w:r>
    </w:p>
    <w:p w14:paraId="6F9F4A96" w14:textId="77777777" w:rsidR="009521B2" w:rsidRPr="006F5DC4" w:rsidRDefault="009521B2" w:rsidP="009521B2">
      <w:pPr>
        <w:pStyle w:val="ManuSpec3"/>
      </w:pPr>
      <w:r w:rsidRPr="006F5DC4">
        <w:t>Shall be performed by Raypak factory-trained personnel</w:t>
      </w:r>
      <w:r w:rsidR="00436FCB">
        <w:t>.</w:t>
      </w:r>
    </w:p>
    <w:p w14:paraId="4CFD5A12" w14:textId="77777777" w:rsidR="009521B2" w:rsidRPr="006F5DC4" w:rsidRDefault="009521B2" w:rsidP="009521B2">
      <w:pPr>
        <w:pStyle w:val="ManuSpec3"/>
      </w:pPr>
      <w:r w:rsidRPr="006F5DC4">
        <w:t>Test during operation and adjust if necessary</w:t>
      </w:r>
      <w:r w:rsidR="00436FCB">
        <w:t>:</w:t>
      </w:r>
    </w:p>
    <w:p w14:paraId="2E754EDD" w14:textId="77777777" w:rsidR="009521B2" w:rsidRPr="006F5DC4" w:rsidRDefault="009521B2" w:rsidP="009521B2">
      <w:pPr>
        <w:pStyle w:val="ManuSpec4Char"/>
      </w:pPr>
      <w:r w:rsidRPr="006F5DC4">
        <w:t>Safeties (2.2 - F)</w:t>
      </w:r>
    </w:p>
    <w:p w14:paraId="655F4475" w14:textId="77777777" w:rsidR="009521B2" w:rsidRPr="006F5DC4" w:rsidRDefault="009521B2" w:rsidP="009521B2">
      <w:pPr>
        <w:pStyle w:val="ManuSpec4Char"/>
      </w:pPr>
      <w:r w:rsidRPr="006F5DC4">
        <w:t>Operating Controls (2.3)</w:t>
      </w:r>
    </w:p>
    <w:p w14:paraId="12D223FC" w14:textId="77777777" w:rsidR="009521B2" w:rsidRPr="006F5DC4" w:rsidRDefault="009521B2" w:rsidP="009521B2">
      <w:pPr>
        <w:pStyle w:val="ManuSpec4Char"/>
      </w:pPr>
      <w:r w:rsidRPr="006F5DC4">
        <w:t>Static and full load gas supply pressure</w:t>
      </w:r>
    </w:p>
    <w:p w14:paraId="22BB281B" w14:textId="77777777" w:rsidR="009521B2" w:rsidRPr="006F5DC4" w:rsidRDefault="009521B2" w:rsidP="009521B2">
      <w:pPr>
        <w:pStyle w:val="ManuSpec4Char"/>
      </w:pPr>
      <w:r w:rsidRPr="006F5DC4">
        <w:t>Gas manifold and blower air pressure</w:t>
      </w:r>
    </w:p>
    <w:p w14:paraId="00FE5813" w14:textId="77777777" w:rsidR="009521B2" w:rsidRPr="006F5DC4" w:rsidRDefault="009521B2" w:rsidP="009521B2">
      <w:pPr>
        <w:pStyle w:val="ManuSpec3"/>
      </w:pPr>
      <w:r w:rsidRPr="006F5DC4">
        <w:t>Submit copy of start-up report to Architect and Engineer</w:t>
      </w:r>
      <w:r w:rsidR="00436FCB">
        <w:t>.</w:t>
      </w:r>
    </w:p>
    <w:p w14:paraId="38857039" w14:textId="77777777" w:rsidR="00CE105D" w:rsidRPr="00B52D8B" w:rsidRDefault="00CE105D">
      <w:pPr>
        <w:pStyle w:val="ManuSpec2"/>
        <w:rPr>
          <w:b w:val="0"/>
          <w:bCs/>
        </w:rPr>
      </w:pPr>
      <w:r w:rsidRPr="00B52D8B">
        <w:rPr>
          <w:b w:val="0"/>
          <w:bCs/>
        </w:rPr>
        <w:t>training</w:t>
      </w:r>
    </w:p>
    <w:p w14:paraId="722F11B2" w14:textId="77777777" w:rsidR="009521B2" w:rsidRPr="006F5DC4" w:rsidRDefault="009521B2" w:rsidP="009521B2">
      <w:pPr>
        <w:pStyle w:val="ManuSpec3"/>
      </w:pPr>
      <w:r w:rsidRPr="006F5DC4">
        <w:lastRenderedPageBreak/>
        <w:t xml:space="preserve">Provide factory-authorized service representative to train maintenance personnel on procedures and schedules related </w:t>
      </w:r>
      <w:r w:rsidR="008C3649">
        <w:t xml:space="preserve">to start-up, </w:t>
      </w:r>
      <w:r w:rsidR="009C40BD">
        <w:t>shutdown</w:t>
      </w:r>
      <w:r w:rsidR="008C3649">
        <w:t>, trouble</w:t>
      </w:r>
      <w:r w:rsidRPr="006F5DC4">
        <w:t>shooting, servicing, and preventive maintenance.</w:t>
      </w:r>
    </w:p>
    <w:p w14:paraId="12C6E0EA" w14:textId="77777777" w:rsidR="009521B2" w:rsidRDefault="009521B2" w:rsidP="009521B2">
      <w:pPr>
        <w:pStyle w:val="ManuSpec3"/>
      </w:pPr>
      <w:r w:rsidRPr="006F5DC4">
        <w:t>Schedule training at least seven days in advance.</w:t>
      </w:r>
    </w:p>
    <w:p w14:paraId="72AF1F3C" w14:textId="77777777" w:rsidR="00BE6720" w:rsidRDefault="00BE6720" w:rsidP="009A014F">
      <w:pPr>
        <w:pStyle w:val="ManuSpec3"/>
        <w:numPr>
          <w:ilvl w:val="0"/>
          <w:numId w:val="0"/>
        </w:numPr>
        <w:ind w:left="994" w:hanging="360"/>
        <w:jc w:val="center"/>
        <w:rPr>
          <w:b/>
        </w:rPr>
      </w:pPr>
    </w:p>
    <w:p w14:paraId="434E43C6" w14:textId="77777777" w:rsidR="00BE6720" w:rsidRDefault="00BE6720" w:rsidP="009A014F">
      <w:pPr>
        <w:pStyle w:val="ManuSpec3"/>
        <w:numPr>
          <w:ilvl w:val="0"/>
          <w:numId w:val="0"/>
        </w:numPr>
        <w:ind w:left="994" w:hanging="360"/>
        <w:jc w:val="center"/>
        <w:rPr>
          <w:b/>
        </w:rPr>
      </w:pPr>
    </w:p>
    <w:p w14:paraId="2C8AC9E3" w14:textId="77777777" w:rsidR="0022588B" w:rsidRPr="009A014F" w:rsidRDefault="00CE105D" w:rsidP="009A014F">
      <w:pPr>
        <w:pStyle w:val="ManuSpec3"/>
        <w:numPr>
          <w:ilvl w:val="0"/>
          <w:numId w:val="0"/>
        </w:numPr>
        <w:ind w:left="994" w:hanging="360"/>
        <w:jc w:val="center"/>
        <w:rPr>
          <w:b/>
        </w:rPr>
      </w:pPr>
      <w:r w:rsidRPr="009A014F">
        <w:rPr>
          <w:b/>
        </w:rPr>
        <w:t>END OF SECTION</w:t>
      </w:r>
      <w:r w:rsidR="00E865D8">
        <w:rPr>
          <w:b/>
          <w:noProof/>
          <w:snapToGrid/>
        </w:rPr>
        <w:pict w14:anchorId="249D805A">
          <v:shape id="_x0000_s3080" type="#_x0000_t202" style="position:absolute;left:0;text-align:left;margin-left:-54pt;margin-top:-61.9pt;width:1in;height:1in;z-index:251658752;mso-position-horizontal-relative:text;mso-position-vertical-relative:text">
            <v:textbox>
              <w:txbxContent>
                <w:p w14:paraId="1301D01C" w14:textId="77777777" w:rsidR="00905EA6" w:rsidRDefault="00905EA6">
                  <w:pPr>
                    <w:jc w:val="center"/>
                    <w:rPr>
                      <w:rFonts w:ascii="Arial" w:hAnsi="Arial" w:cs="Arial"/>
                    </w:rPr>
                  </w:pPr>
                  <w:r>
                    <w:rPr>
                      <w:rFonts w:ascii="Arial" w:hAnsi="Arial" w:cs="Arial"/>
                      <w:b/>
                    </w:rPr>
                    <w:br/>
                  </w:r>
                </w:p>
              </w:txbxContent>
            </v:textbox>
          </v:shape>
        </w:pict>
      </w:r>
    </w:p>
    <w:sectPr w:rsidR="0022588B" w:rsidRPr="009A014F" w:rsidSect="00592B0B">
      <w:headerReference w:type="even" r:id="rId14"/>
      <w:footerReference w:type="default" r:id="rId15"/>
      <w:headerReference w:type="first" r:id="rId16"/>
      <w:footerReference w:type="first" r:id="rId17"/>
      <w:footnotePr>
        <w:numRestart w:val="eachSect"/>
      </w:footnotePr>
      <w:endnotePr>
        <w:numFmt w:val="decimal"/>
      </w:endnotePr>
      <w:pgSz w:w="12240" w:h="15840" w:code="1"/>
      <w:pgMar w:top="1008" w:right="1080" w:bottom="1080" w:left="108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D3E9" w14:textId="77777777" w:rsidR="00D00597" w:rsidRDefault="00D00597">
      <w:r>
        <w:separator/>
      </w:r>
    </w:p>
  </w:endnote>
  <w:endnote w:type="continuationSeparator" w:id="0">
    <w:p w14:paraId="5E24D9F3" w14:textId="77777777" w:rsidR="00D00597" w:rsidRDefault="00D0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vantGard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F7CF" w14:textId="77777777" w:rsidR="00905EA6" w:rsidRPr="00CC6E9C" w:rsidRDefault="00905EA6"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9C40BD">
      <w:rPr>
        <w:rStyle w:val="PageNumber"/>
        <w:rFonts w:ascii="Arial" w:hAnsi="Arial" w:cs="Arial"/>
        <w:noProof/>
        <w:sz w:val="20"/>
      </w:rPr>
      <w:t>5</w:t>
    </w:r>
    <w:r w:rsidRPr="00CC6E9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A48A" w14:textId="77777777" w:rsidR="00905EA6" w:rsidRPr="00CC6E9C" w:rsidRDefault="00905EA6">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9C40BD">
      <w:rPr>
        <w:rStyle w:val="PageNumber"/>
        <w:rFonts w:ascii="Arial" w:hAnsi="Arial" w:cs="Arial"/>
        <w:noProof/>
        <w:sz w:val="20"/>
      </w:rPr>
      <w:t>1</w:t>
    </w:r>
    <w:r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6E2A" w14:textId="77777777" w:rsidR="00D00597" w:rsidRDefault="00D00597">
      <w:r>
        <w:separator/>
      </w:r>
    </w:p>
  </w:footnote>
  <w:footnote w:type="continuationSeparator" w:id="0">
    <w:p w14:paraId="4E4ECEDF" w14:textId="77777777" w:rsidR="00D00597" w:rsidRDefault="00D0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B779" w14:textId="77777777" w:rsidR="00905EA6" w:rsidRDefault="00905EA6">
    <w:pPr>
      <w:pStyle w:val="Header"/>
      <w:tabs>
        <w:tab w:val="clear" w:pos="4320"/>
        <w:tab w:val="center" w:pos="1080"/>
        <w:tab w:val="center" w:pos="2880"/>
      </w:tabs>
    </w:pPr>
    <w:r>
      <w:rPr>
        <w:noProof/>
        <w:snapToGrid/>
      </w:rPr>
      <w:pict w14:anchorId="3A9FBCCC">
        <v:shapetype id="_x0000_t202" coordsize="21600,21600" o:spt="202" path="m,l,21600r21600,l21600,xe">
          <v:stroke joinstyle="miter"/>
          <v:path gradientshapeok="t" o:connecttype="rect"/>
        </v:shapetype>
        <v:shape id="_x0000_s2051" type="#_x0000_t202" style="position:absolute;margin-left:457.35pt;margin-top:0;width:93pt;height:65.95pt;z-index:251657216" o:allowincell="f" stroked="f">
          <v:textbox>
            <w:txbxContent>
              <w:p w14:paraId="1CD5CDF7" w14:textId="77777777" w:rsidR="00905EA6" w:rsidRDefault="00905EA6">
                <w:r>
                  <w:pict w14:anchorId="22650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57.5pt" fillcolor="window">
                      <v:imagedata r:id="rId1" o:title="ms logo v1"/>
                    </v:shape>
                  </w:pict>
                </w:r>
              </w:p>
            </w:txbxContent>
          </v:textbox>
        </v:shape>
      </w:pict>
    </w:r>
    <w:r>
      <w:tab/>
    </w:r>
    <w:r>
      <w:tab/>
    </w:r>
  </w:p>
  <w:p w14:paraId="666A8182" w14:textId="77777777" w:rsidR="00905EA6" w:rsidRDefault="00905EA6">
    <w:pPr>
      <w:pStyle w:val="Header"/>
      <w:tabs>
        <w:tab w:val="center" w:pos="1440"/>
      </w:tabs>
    </w:pPr>
  </w:p>
  <w:p w14:paraId="1EF74F4A" w14:textId="77777777" w:rsidR="00905EA6" w:rsidRDefault="00905EA6">
    <w:pPr>
      <w:pStyle w:val="Header"/>
      <w:tabs>
        <w:tab w:val="center" w:pos="1080"/>
        <w:tab w:val="center" w:pos="1440"/>
      </w:tabs>
    </w:pPr>
  </w:p>
  <w:p w14:paraId="10A9956A" w14:textId="77777777" w:rsidR="00905EA6" w:rsidRDefault="00905EA6">
    <w:pPr>
      <w:pStyle w:val="Header"/>
      <w:tabs>
        <w:tab w:val="center" w:pos="1440"/>
      </w:tabs>
    </w:pPr>
  </w:p>
  <w:p w14:paraId="54D5BA94" w14:textId="77777777" w:rsidR="00905EA6" w:rsidRDefault="00905EA6">
    <w:pPr>
      <w:pStyle w:val="Header"/>
      <w:tabs>
        <w:tab w:val="center" w:pos="1440"/>
      </w:tabs>
    </w:pPr>
  </w:p>
  <w:p w14:paraId="2663AD03" w14:textId="77777777" w:rsidR="00905EA6" w:rsidRDefault="00905EA6">
    <w:pPr>
      <w:pStyle w:val="Header"/>
      <w:tabs>
        <w:tab w:val="center" w:pos="1440"/>
      </w:tabs>
    </w:pPr>
    <w:r>
      <w:tab/>
    </w:r>
    <w:r>
      <w:tab/>
    </w:r>
  </w:p>
  <w:p w14:paraId="58F11F7C" w14:textId="77777777" w:rsidR="00905EA6" w:rsidRDefault="00905EA6">
    <w:pPr>
      <w:pStyle w:val="Header"/>
    </w:pPr>
    <w:r>
      <w:rPr>
        <w:noProof/>
        <w:snapToGrid/>
      </w:rPr>
      <w:pict w14:anchorId="1D1AB15B">
        <v:line id="_x0000_s2052" style="position:absolute;flip:y;z-index:251658240" from="-.75pt,4.7pt" to="539.25pt,4.7pt" o:allowincell="f"/>
      </w:pict>
    </w:r>
  </w:p>
  <w:p w14:paraId="3551B841" w14:textId="77777777" w:rsidR="00905EA6" w:rsidRDefault="00905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6063" w14:textId="77777777" w:rsidR="00905EA6" w:rsidRDefault="00905EA6">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06C4FB9"/>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00944EC5"/>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01D44AB0"/>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02E53E1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032315A3"/>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033705A6"/>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03743076"/>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04351E94"/>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05077DE6"/>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05182286"/>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05471AE9"/>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075A36AD"/>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07A041D3"/>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080F631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09D021DC"/>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0AA804A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0C18376A"/>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0CBA610A"/>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0D6342D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0D98297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0DAD59DC"/>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0E271C6E"/>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0F334C0A"/>
    <w:multiLevelType w:val="singleLevel"/>
    <w:tmpl w:val="9C444450"/>
    <w:lvl w:ilvl="0">
      <w:start w:val="1"/>
      <w:numFmt w:val="decimal"/>
      <w:lvlText w:val="%1."/>
      <w:lvlJc w:val="left"/>
      <w:pPr>
        <w:tabs>
          <w:tab w:val="num" w:pos="720"/>
        </w:tabs>
        <w:ind w:left="720" w:hanging="360"/>
      </w:pPr>
      <w:rPr>
        <w:rFonts w:hint="default"/>
      </w:rPr>
    </w:lvl>
  </w:abstractNum>
  <w:abstractNum w:abstractNumId="34" w15:restartNumberingAfterBreak="0">
    <w:nsid w:val="10414956"/>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10E00DB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10E43996"/>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11BD3B06"/>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13847397"/>
    <w:multiLevelType w:val="multilevel"/>
    <w:tmpl w:val="7D4662AE"/>
    <w:lvl w:ilvl="0">
      <w:start w:val="1"/>
      <w:numFmt w:val="decimal"/>
      <w:lvlRestart w:val="0"/>
      <w:suff w:val="space"/>
      <w:lvlText w:val="PART %1"/>
      <w:lvlJc w:val="left"/>
      <w:pPr>
        <w:ind w:left="1170" w:firstLine="0"/>
      </w:pPr>
      <w:rPr>
        <w:b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4050"/>
        </w:tabs>
        <w:ind w:left="40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39" w15:restartNumberingAfterBreak="0">
    <w:nsid w:val="14215B34"/>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15:restartNumberingAfterBreak="0">
    <w:nsid w:val="15161DAA"/>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1" w15:restartNumberingAfterBreak="0">
    <w:nsid w:val="153F4D9B"/>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2" w15:restartNumberingAfterBreak="0">
    <w:nsid w:val="16B2604E"/>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3" w15:restartNumberingAfterBreak="0">
    <w:nsid w:val="188D010A"/>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15:restartNumberingAfterBreak="0">
    <w:nsid w:val="1A916E3B"/>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5" w15:restartNumberingAfterBreak="0">
    <w:nsid w:val="1A94596F"/>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6" w15:restartNumberingAfterBreak="0">
    <w:nsid w:val="1ADC2CEC"/>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1CFD4173"/>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8" w15:restartNumberingAfterBreak="0">
    <w:nsid w:val="1D416D19"/>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9" w15:restartNumberingAfterBreak="0">
    <w:nsid w:val="1D78364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0" w15:restartNumberingAfterBreak="0">
    <w:nsid w:val="1DFF090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1" w15:restartNumberingAfterBreak="0">
    <w:nsid w:val="1E9B528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2" w15:restartNumberingAfterBreak="0">
    <w:nsid w:val="20267D0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3" w15:restartNumberingAfterBreak="0">
    <w:nsid w:val="23AE7DAB"/>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4" w15:restartNumberingAfterBreak="0">
    <w:nsid w:val="23CE4850"/>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5" w15:restartNumberingAfterBreak="0">
    <w:nsid w:val="24660CE4"/>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6" w15:restartNumberingAfterBreak="0">
    <w:nsid w:val="256D719A"/>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7" w15:restartNumberingAfterBreak="0">
    <w:nsid w:val="265E2F2B"/>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8" w15:restartNumberingAfterBreak="0">
    <w:nsid w:val="27D26425"/>
    <w:multiLevelType w:val="multilevel"/>
    <w:tmpl w:val="78BE7FAE"/>
    <w:lvl w:ilvl="0">
      <w:start w:val="1"/>
      <w:numFmt w:val="decimal"/>
      <w:lvlRestart w:val="0"/>
      <w:suff w:val="space"/>
      <w:lvlText w:val="PART %1"/>
      <w:lvlJc w:val="left"/>
      <w:pPr>
        <w:ind w:left="1170" w:firstLine="0"/>
      </w:pPr>
      <w:rPr>
        <w:b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530"/>
        </w:tabs>
        <w:ind w:left="153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59" w15:restartNumberingAfterBreak="0">
    <w:nsid w:val="287B3DA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0" w15:restartNumberingAfterBreak="0">
    <w:nsid w:val="2890464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1" w15:restartNumberingAfterBreak="0">
    <w:nsid w:val="28B14044"/>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2" w15:restartNumberingAfterBreak="0">
    <w:nsid w:val="2956059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3" w15:restartNumberingAfterBreak="0">
    <w:nsid w:val="298C23ED"/>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4" w15:restartNumberingAfterBreak="0">
    <w:nsid w:val="2AA71609"/>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5" w15:restartNumberingAfterBreak="0">
    <w:nsid w:val="2C1B44C7"/>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6" w15:restartNumberingAfterBreak="0">
    <w:nsid w:val="2CDB0C4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7" w15:restartNumberingAfterBreak="0">
    <w:nsid w:val="2CE63A15"/>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8" w15:restartNumberingAfterBreak="0">
    <w:nsid w:val="2D61264A"/>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9" w15:restartNumberingAfterBreak="0">
    <w:nsid w:val="2DE973A5"/>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0" w15:restartNumberingAfterBreak="0">
    <w:nsid w:val="2DEE3BFF"/>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1" w15:restartNumberingAfterBreak="0">
    <w:nsid w:val="2EB217CB"/>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2" w15:restartNumberingAfterBreak="0">
    <w:nsid w:val="2FDB3213"/>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3" w15:restartNumberingAfterBreak="0">
    <w:nsid w:val="31030A96"/>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4" w15:restartNumberingAfterBreak="0">
    <w:nsid w:val="31E1443E"/>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5" w15:restartNumberingAfterBreak="0">
    <w:nsid w:val="325235E0"/>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6" w15:restartNumberingAfterBreak="0">
    <w:nsid w:val="32675E15"/>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7" w15:restartNumberingAfterBreak="0">
    <w:nsid w:val="3278655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8" w15:restartNumberingAfterBreak="0">
    <w:nsid w:val="34222B0E"/>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9" w15:restartNumberingAfterBreak="0">
    <w:nsid w:val="34C400DF"/>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0" w15:restartNumberingAfterBreak="0">
    <w:nsid w:val="352C25CD"/>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1" w15:restartNumberingAfterBreak="0">
    <w:nsid w:val="355B319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2" w15:restartNumberingAfterBreak="0">
    <w:nsid w:val="37A1685C"/>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3" w15:restartNumberingAfterBreak="0">
    <w:nsid w:val="3885740C"/>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4" w15:restartNumberingAfterBreak="0">
    <w:nsid w:val="38A129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3AA637EC"/>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6" w15:restartNumberingAfterBreak="0">
    <w:nsid w:val="3AD24C4B"/>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7" w15:restartNumberingAfterBreak="0">
    <w:nsid w:val="3C2D471C"/>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8" w15:restartNumberingAfterBreak="0">
    <w:nsid w:val="3C303640"/>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9" w15:restartNumberingAfterBreak="0">
    <w:nsid w:val="3D872DE7"/>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0" w15:restartNumberingAfterBreak="0">
    <w:nsid w:val="3FD515F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1" w15:restartNumberingAfterBreak="0">
    <w:nsid w:val="404144D4"/>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2" w15:restartNumberingAfterBreak="0">
    <w:nsid w:val="410938A0"/>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3" w15:restartNumberingAfterBreak="0">
    <w:nsid w:val="42422E56"/>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4" w15:restartNumberingAfterBreak="0">
    <w:nsid w:val="42B83DB0"/>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5" w15:restartNumberingAfterBreak="0">
    <w:nsid w:val="43705B2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6" w15:restartNumberingAfterBreak="0">
    <w:nsid w:val="44052D8F"/>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7" w15:restartNumberingAfterBreak="0">
    <w:nsid w:val="4408255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8" w15:restartNumberingAfterBreak="0">
    <w:nsid w:val="447464E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9" w15:restartNumberingAfterBreak="0">
    <w:nsid w:val="44A237C0"/>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0" w15:restartNumberingAfterBreak="0">
    <w:nsid w:val="45144146"/>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1" w15:restartNumberingAfterBreak="0">
    <w:nsid w:val="46003C1C"/>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2" w15:restartNumberingAfterBreak="0">
    <w:nsid w:val="461C642E"/>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3" w15:restartNumberingAfterBreak="0">
    <w:nsid w:val="465572F4"/>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4" w15:restartNumberingAfterBreak="0">
    <w:nsid w:val="48022E1F"/>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5" w15:restartNumberingAfterBreak="0">
    <w:nsid w:val="4903456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6" w15:restartNumberingAfterBreak="0">
    <w:nsid w:val="490C27F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7" w15:restartNumberingAfterBreak="0">
    <w:nsid w:val="496209AE"/>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8" w15:restartNumberingAfterBreak="0">
    <w:nsid w:val="4A36430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9" w15:restartNumberingAfterBreak="0">
    <w:nsid w:val="4A653DE7"/>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0" w15:restartNumberingAfterBreak="0">
    <w:nsid w:val="4CB92596"/>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1" w15:restartNumberingAfterBreak="0">
    <w:nsid w:val="4D03359F"/>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2" w15:restartNumberingAfterBreak="0">
    <w:nsid w:val="4D0C0F1D"/>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3" w15:restartNumberingAfterBreak="0">
    <w:nsid w:val="4E9147FB"/>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4" w15:restartNumberingAfterBreak="0">
    <w:nsid w:val="4EF30495"/>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5" w15:restartNumberingAfterBreak="0">
    <w:nsid w:val="4F2341AD"/>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6" w15:restartNumberingAfterBreak="0">
    <w:nsid w:val="4F7D2EAC"/>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7" w15:restartNumberingAfterBreak="0">
    <w:nsid w:val="4F860ED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8" w15:restartNumberingAfterBreak="0">
    <w:nsid w:val="504A6C1A"/>
    <w:multiLevelType w:val="hybridMultilevel"/>
    <w:tmpl w:val="5540F974"/>
    <w:lvl w:ilvl="0" w:tplc="8F44C294">
      <w:numFmt w:val="bullet"/>
      <w:lvlText w:val=""/>
      <w:lvlJc w:val="left"/>
      <w:pPr>
        <w:tabs>
          <w:tab w:val="num" w:pos="994"/>
        </w:tabs>
        <w:ind w:left="994" w:hanging="360"/>
      </w:pPr>
      <w:rPr>
        <w:rFonts w:ascii="Symbol" w:eastAsia="Times New Roman" w:hAnsi="Symbol" w:cs="Arial" w:hint="default"/>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119" w15:restartNumberingAfterBreak="0">
    <w:nsid w:val="534D7E43"/>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0" w15:restartNumberingAfterBreak="0">
    <w:nsid w:val="53D027C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1" w15:restartNumberingAfterBreak="0">
    <w:nsid w:val="53D31494"/>
    <w:multiLevelType w:val="multilevel"/>
    <w:tmpl w:val="292E5122"/>
    <w:lvl w:ilvl="0">
      <w:start w:val="1"/>
      <w:numFmt w:val="decimal"/>
      <w:lvlRestart w:val="0"/>
      <w:suff w:val="space"/>
      <w:lvlText w:val="PART %1"/>
      <w:lvlJc w:val="left"/>
      <w:pPr>
        <w:ind w:left="1170" w:firstLine="0"/>
      </w:pPr>
      <w:rPr>
        <w:b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1710"/>
        </w:tabs>
        <w:ind w:left="171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22" w15:restartNumberingAfterBreak="0">
    <w:nsid w:val="54470034"/>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3" w15:restartNumberingAfterBreak="0">
    <w:nsid w:val="54784893"/>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4" w15:restartNumberingAfterBreak="0">
    <w:nsid w:val="557F22BD"/>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5" w15:restartNumberingAfterBreak="0">
    <w:nsid w:val="565137EC"/>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6" w15:restartNumberingAfterBreak="0">
    <w:nsid w:val="566E088B"/>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7" w15:restartNumberingAfterBreak="0">
    <w:nsid w:val="567630B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8" w15:restartNumberingAfterBreak="0">
    <w:nsid w:val="58103289"/>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9" w15:restartNumberingAfterBreak="0">
    <w:nsid w:val="5A0E0D4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0" w15:restartNumberingAfterBreak="0">
    <w:nsid w:val="5A45474E"/>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1" w15:restartNumberingAfterBreak="0">
    <w:nsid w:val="5B35377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2" w15:restartNumberingAfterBreak="0">
    <w:nsid w:val="5CD75EAD"/>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3" w15:restartNumberingAfterBreak="0">
    <w:nsid w:val="5EBC21A4"/>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4" w15:restartNumberingAfterBreak="0">
    <w:nsid w:val="5EC20DD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5" w15:restartNumberingAfterBreak="0">
    <w:nsid w:val="5FCC510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6" w15:restartNumberingAfterBreak="0">
    <w:nsid w:val="60FD206C"/>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7" w15:restartNumberingAfterBreak="0">
    <w:nsid w:val="639A48D5"/>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8" w15:restartNumberingAfterBreak="0">
    <w:nsid w:val="63E5181F"/>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9" w15:restartNumberingAfterBreak="0">
    <w:nsid w:val="64C9418A"/>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0" w15:restartNumberingAfterBreak="0">
    <w:nsid w:val="651E00D0"/>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1" w15:restartNumberingAfterBreak="0">
    <w:nsid w:val="67FA3427"/>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2" w15:restartNumberingAfterBreak="0">
    <w:nsid w:val="68135E4E"/>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3" w15:restartNumberingAfterBreak="0">
    <w:nsid w:val="693C659D"/>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4" w15:restartNumberingAfterBreak="0">
    <w:nsid w:val="6A517C0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5" w15:restartNumberingAfterBreak="0">
    <w:nsid w:val="6AD374F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6"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abstractNum w:abstractNumId="147" w15:restartNumberingAfterBreak="0">
    <w:nsid w:val="6B7E03CA"/>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8" w15:restartNumberingAfterBreak="0">
    <w:nsid w:val="6B9F02E3"/>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9" w15:restartNumberingAfterBreak="0">
    <w:nsid w:val="6C177FEA"/>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0" w15:restartNumberingAfterBreak="0">
    <w:nsid w:val="6CB94A57"/>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1" w15:restartNumberingAfterBreak="0">
    <w:nsid w:val="6CE56994"/>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2" w15:restartNumberingAfterBreak="0">
    <w:nsid w:val="6D0B7F24"/>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3" w15:restartNumberingAfterBreak="0">
    <w:nsid w:val="6D5945BF"/>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4" w15:restartNumberingAfterBreak="0">
    <w:nsid w:val="6DD71E0A"/>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5" w15:restartNumberingAfterBreak="0">
    <w:nsid w:val="6E73138D"/>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6" w15:restartNumberingAfterBreak="0">
    <w:nsid w:val="6EB027D9"/>
    <w:multiLevelType w:val="multilevel"/>
    <w:tmpl w:val="292E5122"/>
    <w:lvl w:ilvl="0">
      <w:start w:val="1"/>
      <w:numFmt w:val="decimal"/>
      <w:lvlRestart w:val="0"/>
      <w:suff w:val="space"/>
      <w:lvlText w:val="PART %1"/>
      <w:lvlJc w:val="left"/>
      <w:pPr>
        <w:ind w:left="1170" w:firstLine="0"/>
      </w:pPr>
      <w:rPr>
        <w:b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1710"/>
        </w:tabs>
        <w:ind w:left="171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57" w15:restartNumberingAfterBreak="0">
    <w:nsid w:val="6F4B7219"/>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8" w15:restartNumberingAfterBreak="0">
    <w:nsid w:val="71800234"/>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9" w15:restartNumberingAfterBreak="0">
    <w:nsid w:val="71E11CA5"/>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0" w15:restartNumberingAfterBreak="0">
    <w:nsid w:val="73054720"/>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1" w15:restartNumberingAfterBreak="0">
    <w:nsid w:val="76DE00B5"/>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2" w15:restartNumberingAfterBreak="0">
    <w:nsid w:val="76EC031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3" w15:restartNumberingAfterBreak="0">
    <w:nsid w:val="796B61C9"/>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4" w15:restartNumberingAfterBreak="0">
    <w:nsid w:val="7C161CCF"/>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5" w15:restartNumberingAfterBreak="0">
    <w:nsid w:val="7C215B9B"/>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6" w15:restartNumberingAfterBreak="0">
    <w:nsid w:val="7D0D361A"/>
    <w:multiLevelType w:val="singleLevel"/>
    <w:tmpl w:val="3F7CC97A"/>
    <w:lvl w:ilvl="0">
      <w:start w:val="1"/>
      <w:numFmt w:val="none"/>
      <w:lvlText w:val="PART 1"/>
      <w:lvlJc w:val="left"/>
      <w:pPr>
        <w:tabs>
          <w:tab w:val="num" w:pos="1080"/>
        </w:tabs>
        <w:ind w:left="360" w:hanging="360"/>
      </w:pPr>
    </w:lvl>
  </w:abstractNum>
  <w:abstractNum w:abstractNumId="167" w15:restartNumberingAfterBreak="0">
    <w:nsid w:val="7D323228"/>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8" w15:restartNumberingAfterBreak="0">
    <w:nsid w:val="7D853CF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9" w15:restartNumberingAfterBreak="0">
    <w:nsid w:val="7FD56322"/>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127"/>
  </w:num>
  <w:num w:numId="2">
    <w:abstractNumId w:val="100"/>
  </w:num>
  <w:num w:numId="3">
    <w:abstractNumId w:val="115"/>
  </w:num>
  <w:num w:numId="4">
    <w:abstractNumId w:val="165"/>
  </w:num>
  <w:num w:numId="5">
    <w:abstractNumId w:val="113"/>
  </w:num>
  <w:num w:numId="6">
    <w:abstractNumId w:val="36"/>
  </w:num>
  <w:num w:numId="7">
    <w:abstractNumId w:val="103"/>
  </w:num>
  <w:num w:numId="8">
    <w:abstractNumId w:val="61"/>
  </w:num>
  <w:num w:numId="9">
    <w:abstractNumId w:val="160"/>
  </w:num>
  <w:num w:numId="10">
    <w:abstractNumId w:val="40"/>
  </w:num>
  <w:num w:numId="11">
    <w:abstractNumId w:val="78"/>
  </w:num>
  <w:num w:numId="12">
    <w:abstractNumId w:val="47"/>
  </w:num>
  <w:num w:numId="13">
    <w:abstractNumId w:val="129"/>
  </w:num>
  <w:num w:numId="14">
    <w:abstractNumId w:val="49"/>
  </w:num>
  <w:num w:numId="15">
    <w:abstractNumId w:val="83"/>
  </w:num>
  <w:num w:numId="16">
    <w:abstractNumId w:val="90"/>
  </w:num>
  <w:num w:numId="17">
    <w:abstractNumId w:val="13"/>
  </w:num>
  <w:num w:numId="18">
    <w:abstractNumId w:val="106"/>
  </w:num>
  <w:num w:numId="19">
    <w:abstractNumId w:val="85"/>
  </w:num>
  <w:num w:numId="20">
    <w:abstractNumId w:val="91"/>
  </w:num>
  <w:num w:numId="21">
    <w:abstractNumId w:val="141"/>
  </w:num>
  <w:num w:numId="22">
    <w:abstractNumId w:val="54"/>
  </w:num>
  <w:num w:numId="23">
    <w:abstractNumId w:val="76"/>
  </w:num>
  <w:num w:numId="24">
    <w:abstractNumId w:val="89"/>
  </w:num>
  <w:num w:numId="25">
    <w:abstractNumId w:val="16"/>
  </w:num>
  <w:num w:numId="26">
    <w:abstractNumId w:val="95"/>
  </w:num>
  <w:num w:numId="27">
    <w:abstractNumId w:val="63"/>
  </w:num>
  <w:num w:numId="28">
    <w:abstractNumId w:val="77"/>
  </w:num>
  <w:num w:numId="29">
    <w:abstractNumId w:val="162"/>
  </w:num>
  <w:num w:numId="30">
    <w:abstractNumId w:val="34"/>
  </w:num>
  <w:num w:numId="31">
    <w:abstractNumId w:val="133"/>
  </w:num>
  <w:num w:numId="32">
    <w:abstractNumId w:val="64"/>
  </w:num>
  <w:num w:numId="33">
    <w:abstractNumId w:val="112"/>
  </w:num>
  <w:num w:numId="34">
    <w:abstractNumId w:val="70"/>
  </w:num>
  <w:num w:numId="35">
    <w:abstractNumId w:val="75"/>
  </w:num>
  <w:num w:numId="36">
    <w:abstractNumId w:val="48"/>
  </w:num>
  <w:num w:numId="37">
    <w:abstractNumId w:val="110"/>
  </w:num>
  <w:num w:numId="38">
    <w:abstractNumId w:val="74"/>
  </w:num>
  <w:num w:numId="39">
    <w:abstractNumId w:val="21"/>
  </w:num>
  <w:num w:numId="40">
    <w:abstractNumId w:val="14"/>
  </w:num>
  <w:num w:numId="41">
    <w:abstractNumId w:val="46"/>
  </w:num>
  <w:num w:numId="42">
    <w:abstractNumId w:val="116"/>
  </w:num>
  <w:num w:numId="43">
    <w:abstractNumId w:val="164"/>
  </w:num>
  <w:num w:numId="44">
    <w:abstractNumId w:val="123"/>
  </w:num>
  <w:num w:numId="45">
    <w:abstractNumId w:val="28"/>
  </w:num>
  <w:num w:numId="46">
    <w:abstractNumId w:val="44"/>
  </w:num>
  <w:num w:numId="47">
    <w:abstractNumId w:val="50"/>
  </w:num>
  <w:num w:numId="48">
    <w:abstractNumId w:val="99"/>
  </w:num>
  <w:num w:numId="49">
    <w:abstractNumId w:val="35"/>
  </w:num>
  <w:num w:numId="50">
    <w:abstractNumId w:val="60"/>
  </w:num>
  <w:num w:numId="51">
    <w:abstractNumId w:val="137"/>
  </w:num>
  <w:num w:numId="52">
    <w:abstractNumId w:val="94"/>
  </w:num>
  <w:num w:numId="53">
    <w:abstractNumId w:val="59"/>
  </w:num>
  <w:num w:numId="54">
    <w:abstractNumId w:val="120"/>
  </w:num>
  <w:num w:numId="55">
    <w:abstractNumId w:val="150"/>
  </w:num>
  <w:num w:numId="56">
    <w:abstractNumId w:val="167"/>
  </w:num>
  <w:num w:numId="57">
    <w:abstractNumId w:val="19"/>
  </w:num>
  <w:num w:numId="58">
    <w:abstractNumId w:val="68"/>
  </w:num>
  <w:num w:numId="59">
    <w:abstractNumId w:val="25"/>
  </w:num>
  <w:num w:numId="60">
    <w:abstractNumId w:val="107"/>
  </w:num>
  <w:num w:numId="61">
    <w:abstractNumId w:val="158"/>
  </w:num>
  <w:num w:numId="62">
    <w:abstractNumId w:val="27"/>
  </w:num>
  <w:num w:numId="63">
    <w:abstractNumId w:val="143"/>
  </w:num>
  <w:num w:numId="64">
    <w:abstractNumId w:val="117"/>
  </w:num>
  <w:num w:numId="65">
    <w:abstractNumId w:val="109"/>
  </w:num>
  <w:num w:numId="66">
    <w:abstractNumId w:val="139"/>
  </w:num>
  <w:num w:numId="67">
    <w:abstractNumId w:val="86"/>
  </w:num>
  <w:num w:numId="68">
    <w:abstractNumId w:val="144"/>
  </w:num>
  <w:num w:numId="69">
    <w:abstractNumId w:val="93"/>
  </w:num>
  <w:num w:numId="70">
    <w:abstractNumId w:val="132"/>
  </w:num>
  <w:num w:numId="71">
    <w:abstractNumId w:val="52"/>
  </w:num>
  <w:num w:numId="72">
    <w:abstractNumId w:val="124"/>
  </w:num>
  <w:num w:numId="73">
    <w:abstractNumId w:val="45"/>
  </w:num>
  <w:num w:numId="74">
    <w:abstractNumId w:val="111"/>
  </w:num>
  <w:num w:numId="75">
    <w:abstractNumId w:val="155"/>
  </w:num>
  <w:num w:numId="76">
    <w:abstractNumId w:val="104"/>
  </w:num>
  <w:num w:numId="77">
    <w:abstractNumId w:val="55"/>
  </w:num>
  <w:num w:numId="78">
    <w:abstractNumId w:val="122"/>
  </w:num>
  <w:num w:numId="79">
    <w:abstractNumId w:val="15"/>
  </w:num>
  <w:num w:numId="80">
    <w:abstractNumId w:val="65"/>
  </w:num>
  <w:num w:numId="81">
    <w:abstractNumId w:val="39"/>
  </w:num>
  <w:num w:numId="82">
    <w:abstractNumId w:val="142"/>
  </w:num>
  <w:num w:numId="83">
    <w:abstractNumId w:val="23"/>
  </w:num>
  <w:num w:numId="84">
    <w:abstractNumId w:val="145"/>
  </w:num>
  <w:num w:numId="85">
    <w:abstractNumId w:val="12"/>
  </w:num>
  <w:num w:numId="86">
    <w:abstractNumId w:val="30"/>
  </w:num>
  <w:num w:numId="87">
    <w:abstractNumId w:val="66"/>
  </w:num>
  <w:num w:numId="88">
    <w:abstractNumId w:val="32"/>
  </w:num>
  <w:num w:numId="89">
    <w:abstractNumId w:val="51"/>
  </w:num>
  <w:num w:numId="90">
    <w:abstractNumId w:val="62"/>
  </w:num>
  <w:num w:numId="91">
    <w:abstractNumId w:val="24"/>
  </w:num>
  <w:num w:numId="92">
    <w:abstractNumId w:val="71"/>
  </w:num>
  <w:num w:numId="93">
    <w:abstractNumId w:val="157"/>
  </w:num>
  <w:num w:numId="94">
    <w:abstractNumId w:val="37"/>
  </w:num>
  <w:num w:numId="95">
    <w:abstractNumId w:val="22"/>
  </w:num>
  <w:num w:numId="96">
    <w:abstractNumId w:val="102"/>
  </w:num>
  <w:num w:numId="97">
    <w:abstractNumId w:val="114"/>
  </w:num>
  <w:num w:numId="98">
    <w:abstractNumId w:val="168"/>
  </w:num>
  <w:num w:numId="99">
    <w:abstractNumId w:val="26"/>
  </w:num>
  <w:num w:numId="100">
    <w:abstractNumId w:val="149"/>
  </w:num>
  <w:num w:numId="101">
    <w:abstractNumId w:val="87"/>
  </w:num>
  <w:num w:numId="102">
    <w:abstractNumId w:val="105"/>
  </w:num>
  <w:num w:numId="103">
    <w:abstractNumId w:val="101"/>
  </w:num>
  <w:num w:numId="104">
    <w:abstractNumId w:val="57"/>
  </w:num>
  <w:num w:numId="105">
    <w:abstractNumId w:val="56"/>
  </w:num>
  <w:num w:numId="106">
    <w:abstractNumId w:val="151"/>
  </w:num>
  <w:num w:numId="107">
    <w:abstractNumId w:val="126"/>
  </w:num>
  <w:num w:numId="108">
    <w:abstractNumId w:val="18"/>
  </w:num>
  <w:num w:numId="109">
    <w:abstractNumId w:val="148"/>
  </w:num>
  <w:num w:numId="110">
    <w:abstractNumId w:val="11"/>
  </w:num>
  <w:num w:numId="111">
    <w:abstractNumId w:val="97"/>
  </w:num>
  <w:num w:numId="112">
    <w:abstractNumId w:val="72"/>
  </w:num>
  <w:num w:numId="113">
    <w:abstractNumId w:val="125"/>
  </w:num>
  <w:num w:numId="114">
    <w:abstractNumId w:val="130"/>
  </w:num>
  <w:num w:numId="115">
    <w:abstractNumId w:val="20"/>
  </w:num>
  <w:num w:numId="116">
    <w:abstractNumId w:val="140"/>
  </w:num>
  <w:num w:numId="117">
    <w:abstractNumId w:val="88"/>
  </w:num>
  <w:num w:numId="118">
    <w:abstractNumId w:val="79"/>
  </w:num>
  <w:num w:numId="119">
    <w:abstractNumId w:val="163"/>
  </w:num>
  <w:num w:numId="120">
    <w:abstractNumId w:val="153"/>
  </w:num>
  <w:num w:numId="121">
    <w:abstractNumId w:val="42"/>
  </w:num>
  <w:num w:numId="122">
    <w:abstractNumId w:val="152"/>
  </w:num>
  <w:num w:numId="123">
    <w:abstractNumId w:val="67"/>
  </w:num>
  <w:num w:numId="124">
    <w:abstractNumId w:val="138"/>
  </w:num>
  <w:num w:numId="125">
    <w:abstractNumId w:val="31"/>
  </w:num>
  <w:num w:numId="126">
    <w:abstractNumId w:val="81"/>
  </w:num>
  <w:num w:numId="127">
    <w:abstractNumId w:val="29"/>
  </w:num>
  <w:num w:numId="128">
    <w:abstractNumId w:val="128"/>
  </w:num>
  <w:num w:numId="129">
    <w:abstractNumId w:val="69"/>
  </w:num>
  <w:num w:numId="130">
    <w:abstractNumId w:val="159"/>
  </w:num>
  <w:num w:numId="131">
    <w:abstractNumId w:val="17"/>
  </w:num>
  <w:num w:numId="132">
    <w:abstractNumId w:val="119"/>
  </w:num>
  <w:num w:numId="133">
    <w:abstractNumId w:val="136"/>
  </w:num>
  <w:num w:numId="134">
    <w:abstractNumId w:val="96"/>
  </w:num>
  <w:num w:numId="135">
    <w:abstractNumId w:val="134"/>
  </w:num>
  <w:num w:numId="136">
    <w:abstractNumId w:val="41"/>
  </w:num>
  <w:num w:numId="137">
    <w:abstractNumId w:val="43"/>
  </w:num>
  <w:num w:numId="138">
    <w:abstractNumId w:val="92"/>
  </w:num>
  <w:num w:numId="139">
    <w:abstractNumId w:val="53"/>
  </w:num>
  <w:num w:numId="140">
    <w:abstractNumId w:val="108"/>
  </w:num>
  <w:num w:numId="141">
    <w:abstractNumId w:val="82"/>
  </w:num>
  <w:num w:numId="142">
    <w:abstractNumId w:val="80"/>
  </w:num>
  <w:num w:numId="143">
    <w:abstractNumId w:val="73"/>
  </w:num>
  <w:num w:numId="144">
    <w:abstractNumId w:val="135"/>
  </w:num>
  <w:num w:numId="145">
    <w:abstractNumId w:val="131"/>
  </w:num>
  <w:num w:numId="146">
    <w:abstractNumId w:val="147"/>
  </w:num>
  <w:num w:numId="147">
    <w:abstractNumId w:val="98"/>
  </w:num>
  <w:num w:numId="148">
    <w:abstractNumId w:val="154"/>
  </w:num>
  <w:num w:numId="149">
    <w:abstractNumId w:val="169"/>
  </w:num>
  <w:num w:numId="150">
    <w:abstractNumId w:val="161"/>
  </w:num>
  <w:num w:numId="151">
    <w:abstractNumId w:val="146"/>
  </w:num>
  <w:num w:numId="152">
    <w:abstractNumId w:val="146"/>
  </w:num>
  <w:num w:numId="153">
    <w:abstractNumId w:val="146"/>
  </w:num>
  <w:num w:numId="154">
    <w:abstractNumId w:val="146"/>
  </w:num>
  <w:num w:numId="155">
    <w:abstractNumId w:val="146"/>
  </w:num>
  <w:num w:numId="156">
    <w:abstractNumId w:val="146"/>
  </w:num>
  <w:num w:numId="157">
    <w:abstractNumId w:val="146"/>
  </w:num>
  <w:num w:numId="158">
    <w:abstractNumId w:val="146"/>
  </w:num>
  <w:num w:numId="159">
    <w:abstractNumId w:val="146"/>
  </w:num>
  <w:num w:numId="160">
    <w:abstractNumId w:val="166"/>
  </w:num>
  <w:num w:numId="161">
    <w:abstractNumId w:val="10"/>
  </w:num>
  <w:num w:numId="162">
    <w:abstractNumId w:val="10"/>
  </w:num>
  <w:num w:numId="163">
    <w:abstractNumId w:val="10"/>
  </w:num>
  <w:num w:numId="164">
    <w:abstractNumId w:val="10"/>
  </w:num>
  <w:num w:numId="165">
    <w:abstractNumId w:val="10"/>
  </w:num>
  <w:num w:numId="166">
    <w:abstractNumId w:val="10"/>
  </w:num>
  <w:num w:numId="167">
    <w:abstractNumId w:val="10"/>
  </w:num>
  <w:num w:numId="168">
    <w:abstractNumId w:val="10"/>
  </w:num>
  <w:num w:numId="169">
    <w:abstractNumId w:val="10"/>
  </w:num>
  <w:num w:numId="170">
    <w:abstractNumId w:val="10"/>
  </w:num>
  <w:num w:numId="171">
    <w:abstractNumId w:val="9"/>
  </w:num>
  <w:num w:numId="172">
    <w:abstractNumId w:val="7"/>
  </w:num>
  <w:num w:numId="173">
    <w:abstractNumId w:val="6"/>
  </w:num>
  <w:num w:numId="174">
    <w:abstractNumId w:val="5"/>
  </w:num>
  <w:num w:numId="175">
    <w:abstractNumId w:val="4"/>
  </w:num>
  <w:num w:numId="176">
    <w:abstractNumId w:val="8"/>
  </w:num>
  <w:num w:numId="177">
    <w:abstractNumId w:val="3"/>
  </w:num>
  <w:num w:numId="178">
    <w:abstractNumId w:val="2"/>
  </w:num>
  <w:num w:numId="179">
    <w:abstractNumId w:val="1"/>
  </w:num>
  <w:num w:numId="180">
    <w:abstractNumId w:val="0"/>
  </w:num>
  <w:num w:numId="181">
    <w:abstractNumId w:val="38"/>
  </w:num>
  <w:num w:numId="182">
    <w:abstractNumId w:val="58"/>
  </w:num>
  <w:num w:numId="183">
    <w:abstractNumId w:val="146"/>
  </w:num>
  <w:num w:numId="184">
    <w:abstractNumId w:val="146"/>
  </w:num>
  <w:num w:numId="185">
    <w:abstractNumId w:val="146"/>
  </w:num>
  <w:num w:numId="186">
    <w:abstractNumId w:val="118"/>
  </w:num>
  <w:num w:numId="187">
    <w:abstractNumId w:val="84"/>
  </w:num>
  <w:num w:numId="188">
    <w:abstractNumId w:val="33"/>
  </w:num>
  <w:num w:numId="189">
    <w:abstractNumId w:val="121"/>
  </w:num>
  <w:num w:numId="190">
    <w:abstractNumId w:val="156"/>
  </w:num>
  <w:num w:numId="19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ru v:ext="edit" colors="#ddd,#eaeaea"/>
    </o:shapedefaults>
    <o:shapelayout v:ext="edit">
      <o:idmap v:ext="edit" data="2"/>
    </o:shapelayout>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E99"/>
    <w:rsid w:val="0002776F"/>
    <w:rsid w:val="000E12D4"/>
    <w:rsid w:val="001171BD"/>
    <w:rsid w:val="00121CAC"/>
    <w:rsid w:val="001305F5"/>
    <w:rsid w:val="00143652"/>
    <w:rsid w:val="00156F6B"/>
    <w:rsid w:val="00195DED"/>
    <w:rsid w:val="001A2E18"/>
    <w:rsid w:val="001B2DB7"/>
    <w:rsid w:val="001D07AF"/>
    <w:rsid w:val="002006DC"/>
    <w:rsid w:val="0022588B"/>
    <w:rsid w:val="00246493"/>
    <w:rsid w:val="00274686"/>
    <w:rsid w:val="00282675"/>
    <w:rsid w:val="00284F96"/>
    <w:rsid w:val="002866CE"/>
    <w:rsid w:val="002A386D"/>
    <w:rsid w:val="002B7F39"/>
    <w:rsid w:val="002E7E9B"/>
    <w:rsid w:val="002F4E91"/>
    <w:rsid w:val="003346E6"/>
    <w:rsid w:val="00346542"/>
    <w:rsid w:val="0035453B"/>
    <w:rsid w:val="00357D04"/>
    <w:rsid w:val="00381E7A"/>
    <w:rsid w:val="003F0D58"/>
    <w:rsid w:val="003F0F68"/>
    <w:rsid w:val="003F5EAD"/>
    <w:rsid w:val="00412C9E"/>
    <w:rsid w:val="00436FCB"/>
    <w:rsid w:val="004372AC"/>
    <w:rsid w:val="0044610B"/>
    <w:rsid w:val="004900D9"/>
    <w:rsid w:val="004A100A"/>
    <w:rsid w:val="004D43BE"/>
    <w:rsid w:val="005030CE"/>
    <w:rsid w:val="00504B61"/>
    <w:rsid w:val="005531AD"/>
    <w:rsid w:val="00562152"/>
    <w:rsid w:val="00592B0B"/>
    <w:rsid w:val="00595451"/>
    <w:rsid w:val="005B6B4F"/>
    <w:rsid w:val="005D1C69"/>
    <w:rsid w:val="005D749C"/>
    <w:rsid w:val="005E5642"/>
    <w:rsid w:val="005E5A39"/>
    <w:rsid w:val="005F2E76"/>
    <w:rsid w:val="00602709"/>
    <w:rsid w:val="00605D64"/>
    <w:rsid w:val="006703B9"/>
    <w:rsid w:val="00670FBA"/>
    <w:rsid w:val="006A0ECA"/>
    <w:rsid w:val="006A621B"/>
    <w:rsid w:val="006D5CB4"/>
    <w:rsid w:val="006E2141"/>
    <w:rsid w:val="006F5DC4"/>
    <w:rsid w:val="007453F5"/>
    <w:rsid w:val="00787378"/>
    <w:rsid w:val="007C5C2A"/>
    <w:rsid w:val="007F3ACF"/>
    <w:rsid w:val="00801589"/>
    <w:rsid w:val="008332C8"/>
    <w:rsid w:val="00892551"/>
    <w:rsid w:val="008B2C6B"/>
    <w:rsid w:val="008B7382"/>
    <w:rsid w:val="008C3649"/>
    <w:rsid w:val="009008CC"/>
    <w:rsid w:val="00905EA6"/>
    <w:rsid w:val="0095172A"/>
    <w:rsid w:val="009521B2"/>
    <w:rsid w:val="0096238F"/>
    <w:rsid w:val="00981830"/>
    <w:rsid w:val="00987D9B"/>
    <w:rsid w:val="009951F0"/>
    <w:rsid w:val="009A014F"/>
    <w:rsid w:val="009B0F79"/>
    <w:rsid w:val="009C40BD"/>
    <w:rsid w:val="009E7210"/>
    <w:rsid w:val="00A02F01"/>
    <w:rsid w:val="00A14FC2"/>
    <w:rsid w:val="00A155EC"/>
    <w:rsid w:val="00A23910"/>
    <w:rsid w:val="00A304C8"/>
    <w:rsid w:val="00A3648C"/>
    <w:rsid w:val="00A52E5D"/>
    <w:rsid w:val="00A67F97"/>
    <w:rsid w:val="00A82E99"/>
    <w:rsid w:val="00AA20DF"/>
    <w:rsid w:val="00AC462D"/>
    <w:rsid w:val="00AD0E0F"/>
    <w:rsid w:val="00AE0CF5"/>
    <w:rsid w:val="00AE1F66"/>
    <w:rsid w:val="00B11F25"/>
    <w:rsid w:val="00B15272"/>
    <w:rsid w:val="00B34342"/>
    <w:rsid w:val="00B52D8B"/>
    <w:rsid w:val="00B53ABF"/>
    <w:rsid w:val="00B610FE"/>
    <w:rsid w:val="00B63DEA"/>
    <w:rsid w:val="00B85C1B"/>
    <w:rsid w:val="00B902ED"/>
    <w:rsid w:val="00B91EB6"/>
    <w:rsid w:val="00BC3AE0"/>
    <w:rsid w:val="00BD3B47"/>
    <w:rsid w:val="00BE6720"/>
    <w:rsid w:val="00C068DB"/>
    <w:rsid w:val="00C16547"/>
    <w:rsid w:val="00C4243C"/>
    <w:rsid w:val="00C7587A"/>
    <w:rsid w:val="00CA551E"/>
    <w:rsid w:val="00CC6E9C"/>
    <w:rsid w:val="00CE105D"/>
    <w:rsid w:val="00D00597"/>
    <w:rsid w:val="00D43334"/>
    <w:rsid w:val="00D72627"/>
    <w:rsid w:val="00D86B59"/>
    <w:rsid w:val="00D9351E"/>
    <w:rsid w:val="00D96932"/>
    <w:rsid w:val="00DD15BD"/>
    <w:rsid w:val="00DD6CD1"/>
    <w:rsid w:val="00E44DC7"/>
    <w:rsid w:val="00E643A3"/>
    <w:rsid w:val="00E80E3C"/>
    <w:rsid w:val="00E865D8"/>
    <w:rsid w:val="00EA3D80"/>
    <w:rsid w:val="00EB7CA4"/>
    <w:rsid w:val="00EE1376"/>
    <w:rsid w:val="00EF7AEB"/>
    <w:rsid w:val="00F73635"/>
    <w:rsid w:val="00F90EE9"/>
    <w:rsid w:val="00FB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stockticker"/>
  <w:shapeDefaults>
    <o:shapedefaults v:ext="edit" spidmax="4098">
      <o:colormru v:ext="edit" colors="#ddd,#eaeaea"/>
    </o:shapedefaults>
    <o:shapelayout v:ext="edit">
      <o:idmap v:ext="edit" data="1,3"/>
    </o:shapelayout>
  </w:shapeDefaults>
  <w:decimalSymbol w:val="."/>
  <w:listSeparator w:val=","/>
  <w14:docId w14:val="54872BC7"/>
  <w15:chartTrackingRefBased/>
  <w15:docId w15:val="{7A85D88F-84B2-4C3D-A1CE-BA1DEE63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nuSpec1">
    <w:name w:val="ManuSpec[1]"/>
    <w:basedOn w:val="Normal"/>
    <w:pPr>
      <w:numPr>
        <w:numId w:val="152"/>
      </w:numPr>
      <w:spacing w:before="320"/>
      <w:ind w:left="907" w:hanging="907"/>
      <w:outlineLvl w:val="0"/>
    </w:pPr>
    <w:rPr>
      <w:rFonts w:ascii="Arial" w:hAnsi="Arial" w:cs="Arial"/>
      <w:b/>
      <w:sz w:val="20"/>
    </w:rPr>
  </w:style>
  <w:style w:type="paragraph" w:customStyle="1" w:styleId="ManuSpec2">
    <w:name w:val="ManuSpec[2]"/>
    <w:basedOn w:val="Normal"/>
    <w:pPr>
      <w:numPr>
        <w:ilvl w:val="1"/>
        <w:numId w:val="152"/>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52"/>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52"/>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52"/>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156"/>
      </w:numPr>
      <w:tabs>
        <w:tab w:val="left" w:pos="2232"/>
      </w:tabs>
      <w:spacing w:before="100"/>
      <w:ind w:left="2232" w:hanging="432"/>
      <w:outlineLvl w:val="5"/>
    </w:pPr>
  </w:style>
  <w:style w:type="paragraph" w:customStyle="1" w:styleId="ManuSpec7">
    <w:name w:val="ManuSpec[7]"/>
    <w:basedOn w:val="Normal"/>
    <w:pPr>
      <w:numPr>
        <w:ilvl w:val="6"/>
        <w:numId w:val="157"/>
      </w:numPr>
      <w:tabs>
        <w:tab w:val="left" w:pos="2664"/>
      </w:tabs>
      <w:spacing w:before="100"/>
      <w:ind w:left="2664" w:hanging="432"/>
      <w:outlineLvl w:val="6"/>
    </w:pPr>
  </w:style>
  <w:style w:type="paragraph" w:customStyle="1" w:styleId="ManuSpec8">
    <w:name w:val="ManuSpec[8]"/>
    <w:basedOn w:val="Normal"/>
    <w:pPr>
      <w:numPr>
        <w:ilvl w:val="7"/>
        <w:numId w:val="158"/>
      </w:numPr>
      <w:tabs>
        <w:tab w:val="left" w:pos="3096"/>
      </w:tabs>
      <w:spacing w:before="100"/>
      <w:ind w:left="3096" w:hanging="432"/>
      <w:outlineLvl w:val="7"/>
    </w:pPr>
  </w:style>
  <w:style w:type="paragraph" w:customStyle="1" w:styleId="ManuSpec9">
    <w:name w:val="ManuSpec[9]"/>
    <w:basedOn w:val="Normal"/>
    <w:pPr>
      <w:numPr>
        <w:ilvl w:val="8"/>
        <w:numId w:val="159"/>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171"/>
      </w:numPr>
    </w:pPr>
  </w:style>
  <w:style w:type="paragraph" w:styleId="ListBullet2">
    <w:name w:val="List Bullet 2"/>
    <w:basedOn w:val="Normal"/>
    <w:autoRedefine/>
    <w:pPr>
      <w:numPr>
        <w:numId w:val="172"/>
      </w:numPr>
    </w:pPr>
  </w:style>
  <w:style w:type="paragraph" w:styleId="ListBullet3">
    <w:name w:val="List Bullet 3"/>
    <w:basedOn w:val="Normal"/>
    <w:autoRedefine/>
    <w:pPr>
      <w:numPr>
        <w:numId w:val="173"/>
      </w:numPr>
    </w:pPr>
  </w:style>
  <w:style w:type="paragraph" w:styleId="ListBullet4">
    <w:name w:val="List Bullet 4"/>
    <w:basedOn w:val="Normal"/>
    <w:autoRedefine/>
    <w:pPr>
      <w:numPr>
        <w:numId w:val="174"/>
      </w:numPr>
    </w:pPr>
  </w:style>
  <w:style w:type="paragraph" w:styleId="ListBullet5">
    <w:name w:val="List Bullet 5"/>
    <w:basedOn w:val="Normal"/>
    <w:autoRedefine/>
    <w:pPr>
      <w:numPr>
        <w:numId w:val="175"/>
      </w:numPr>
    </w:pPr>
  </w:style>
  <w:style w:type="paragraph" w:styleId="ListNumber">
    <w:name w:val="List Number"/>
    <w:basedOn w:val="Normal"/>
    <w:pPr>
      <w:numPr>
        <w:numId w:val="176"/>
      </w:numPr>
    </w:pPr>
  </w:style>
  <w:style w:type="paragraph" w:styleId="ListNumber2">
    <w:name w:val="List Number 2"/>
    <w:basedOn w:val="Normal"/>
    <w:pPr>
      <w:numPr>
        <w:numId w:val="177"/>
      </w:numPr>
    </w:pPr>
  </w:style>
  <w:style w:type="paragraph" w:styleId="ListNumber3">
    <w:name w:val="List Number 3"/>
    <w:basedOn w:val="Normal"/>
    <w:pPr>
      <w:numPr>
        <w:numId w:val="178"/>
      </w:numPr>
    </w:pPr>
  </w:style>
  <w:style w:type="paragraph" w:styleId="ListNumber4">
    <w:name w:val="List Number 4"/>
    <w:basedOn w:val="Normal"/>
    <w:pPr>
      <w:numPr>
        <w:numId w:val="179"/>
      </w:numPr>
    </w:pPr>
  </w:style>
  <w:style w:type="paragraph" w:styleId="ListNumber5">
    <w:name w:val="List Number 5"/>
    <w:basedOn w:val="Normal"/>
    <w:pPr>
      <w:numPr>
        <w:numId w:val="180"/>
      </w:numPr>
    </w:pPr>
  </w:style>
  <w:style w:type="character" w:styleId="Hyperlink">
    <w:name w:val="Hyperlink"/>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rPr>
      <w:snapToGrid w:val="0"/>
      <w:sz w:val="24"/>
      <w:lang w:val="en-US" w:eastAsia="en-US" w:bidi="ar-SA"/>
    </w:rPr>
  </w:style>
  <w:style w:type="character" w:customStyle="1" w:styleId="StyleManuSpec4UnderlineChar">
    <w:name w:val="Style ManuSpec[4] + Underline Char"/>
    <w:rPr>
      <w:snapToGrid w:val="0"/>
      <w:sz w:val="24"/>
      <w:u w:val="single"/>
      <w:lang w:val="en-US" w:eastAsia="en-US" w:bidi="ar-SA"/>
    </w:rPr>
  </w:style>
  <w:style w:type="character" w:customStyle="1" w:styleId="ManuSpec2Char">
    <w:name w:val="ManuSpec[2] Char"/>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6A0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72910">
      <w:bodyDiv w:val="1"/>
      <w:marLeft w:val="0"/>
      <w:marRight w:val="0"/>
      <w:marTop w:val="0"/>
      <w:marBottom w:val="0"/>
      <w:divBdr>
        <w:top w:val="none" w:sz="0" w:space="0" w:color="auto"/>
        <w:left w:val="none" w:sz="0" w:space="0" w:color="auto"/>
        <w:bottom w:val="none" w:sz="0" w:space="0" w:color="auto"/>
        <w:right w:val="none" w:sz="0" w:space="0" w:color="auto"/>
      </w:divBdr>
    </w:div>
    <w:div w:id="1283882916">
      <w:bodyDiv w:val="1"/>
      <w:marLeft w:val="0"/>
      <w:marRight w:val="0"/>
      <w:marTop w:val="0"/>
      <w:marBottom w:val="0"/>
      <w:divBdr>
        <w:top w:val="none" w:sz="0" w:space="0" w:color="auto"/>
        <w:left w:val="none" w:sz="0" w:space="0" w:color="auto"/>
        <w:bottom w:val="none" w:sz="0" w:space="0" w:color="auto"/>
        <w:right w:val="none" w:sz="0" w:space="0" w:color="auto"/>
      </w:divBdr>
    </w:div>
    <w:div w:id="16531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ypa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EPIC\AFS\Word%2097%20Templates\Specs\ManuSpec%20No%20Hea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B0E11BA256F458672017684643193" ma:contentTypeVersion="12" ma:contentTypeDescription="Create a new document." ma:contentTypeScope="" ma:versionID="ca65197c5905c5ae31445290cd0e15ce">
  <xsd:schema xmlns:xsd="http://www.w3.org/2001/XMLSchema" xmlns:xs="http://www.w3.org/2001/XMLSchema" xmlns:p="http://schemas.microsoft.com/office/2006/metadata/properties" xmlns:ns3="01c9b113-0be5-43de-91ae-8596adddddea" xmlns:ns4="a9774e05-1025-45da-b7b1-5d1a6279e3f1" targetNamespace="http://schemas.microsoft.com/office/2006/metadata/properties" ma:root="true" ma:fieldsID="cebfc49b594e5dbea6519dc1b84d5970" ns3:_="" ns4:_="">
    <xsd:import namespace="01c9b113-0be5-43de-91ae-8596adddddea"/>
    <xsd:import namespace="a9774e05-1025-45da-b7b1-5d1a6279e3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9b113-0be5-43de-91ae-8596adddd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74e05-1025-45da-b7b1-5d1a6279e3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5FC0-291E-4677-9E94-F70390282876}">
  <ds:schemaRefs>
    <ds:schemaRef ds:uri="http://schemas.microsoft.com/sharepoint/v3/contenttype/forms"/>
  </ds:schemaRefs>
</ds:datastoreItem>
</file>

<file path=customXml/itemProps2.xml><?xml version="1.0" encoding="utf-8"?>
<ds:datastoreItem xmlns:ds="http://schemas.openxmlformats.org/officeDocument/2006/customXml" ds:itemID="{0B9244AB-9111-4480-8739-275DB96E6DC4}">
  <ds:schemaRef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a9774e05-1025-45da-b7b1-5d1a6279e3f1"/>
    <ds:schemaRef ds:uri="01c9b113-0be5-43de-91ae-8596adddddea"/>
    <ds:schemaRef ds:uri="http://www.w3.org/XML/1998/namespace"/>
  </ds:schemaRefs>
</ds:datastoreItem>
</file>

<file path=customXml/itemProps3.xml><?xml version="1.0" encoding="utf-8"?>
<ds:datastoreItem xmlns:ds="http://schemas.openxmlformats.org/officeDocument/2006/customXml" ds:itemID="{537995D1-5627-4260-A968-C0D123156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9b113-0be5-43de-91ae-8596adddddea"/>
    <ds:schemaRef ds:uri="a9774e05-1025-45da-b7b1-5d1a6279e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FC1A1-7EE0-4529-BF20-C1BD4262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ManuSpec No Headers</Template>
  <TotalTime>7</TotalTime>
  <Pages>5</Pages>
  <Words>1615</Words>
  <Characters>9208</Characters>
  <Application>Microsoft Office Word</Application>
  <DocSecurity>4</DocSecurity>
  <Lines>76</Lines>
  <Paragraphs>21</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APPENDIX A</vt:lpstr>
      <vt:lpstr>        DIVISION 23 52 33.13</vt:lpstr>
      <vt:lpstr>        </vt:lpstr>
      <vt:lpstr>        FINNED WATER-TUBE BOILERS</vt:lpstr>
      <vt:lpstr>- GENERAL</vt:lpstr>
      <vt:lpstr>    SUMMARY</vt:lpstr>
      <vt:lpstr>        Section includes gas-fired, copper or cupronickel finned-tube hydronic heating b</vt:lpstr>
      <vt:lpstr>        Related Sections</vt:lpstr>
      <vt:lpstr>    REFERENCES</vt:lpstr>
      <vt:lpstr>        ANSI Z21.13/CSA 4.9</vt:lpstr>
      <vt:lpstr>        ASME, Section IV</vt:lpstr>
      <vt:lpstr>        2006 UMC, Section 1107.6</vt:lpstr>
      <vt:lpstr>        National Fuel Gas Code, ANSI Z223.1/NFPA 54</vt:lpstr>
      <vt:lpstr>        AHRINational Fuel Gas Code</vt:lpstr>
      <vt:lpstr>        I=B=R</vt:lpstr>
      <vt:lpstr>        </vt:lpstr>
      <vt:lpstr>        NEC, ANSI/NFPA 70</vt:lpstr>
      <vt:lpstr>        ASME CSD-1, 2015 (when required)</vt:lpstr>
      <vt:lpstr>        ISO 9001:2015</vt:lpstr>
      <vt:lpstr>        NEC</vt:lpstr>
      <vt:lpstr>        ASME CSD-1, 2009 (when required)</vt:lpstr>
      <vt:lpstr>    SUBMITTALS</vt:lpstr>
      <vt:lpstr>        Product data sheet (including dimensions, rated capacities, shipping weights, ac</vt:lpstr>
      <vt:lpstr>        Wiring diagram</vt:lpstr>
      <vt:lpstr>        Warranty information</vt:lpstr>
      <vt:lpstr>        Installation and operating instructions</vt:lpstr>
      <vt:lpstr>    QUALITY ASSURANCE</vt:lpstr>
      <vt:lpstr>        Regulatory Requirements</vt:lpstr>
      <vt:lpstr>        Certifications</vt:lpstr>
      <vt:lpstr>    Heat Exchanger WARRANTY: BOILERS SHALL INCLUDE MANUFACTURER’S STANDARD FORM IN W</vt:lpstr>
      <vt:lpstr>        Limited one-year parts warranty</vt:lpstr>
      <vt:lpstr>        Limited ten-year closed-system warranty for copper and cupronickel heat exchange</vt:lpstr>
      <vt:lpstr>    HEAT EXCHANGER WARRANTY</vt:lpstr>
      <vt:lpstr>        Limited twenty-five-year thermal shock warranty</vt:lpstr>
      <vt:lpstr>        Limited ten-year closed-system warranty</vt:lpstr>
      <vt:lpstr>- PRODUCTS</vt:lpstr>
      <vt:lpstr>    MANUFACTURER</vt:lpstr>
      <vt:lpstr>        Raypak, Inc.</vt:lpstr>
      <vt:lpstr>    BOILERS</vt:lpstr>
      <vt:lpstr>        General</vt:lpstr>
      <vt:lpstr>        Heat Exchanger</vt:lpstr>
      <vt:lpstr>        Burners</vt:lpstr>
      <vt:lpstr>        Pilot Control System</vt:lpstr>
      <vt:lpstr>        Gas Train</vt:lpstr>
      <vt:lpstr>        Boiler Control</vt:lpstr>
      <vt:lpstr>        Firing Mode</vt:lpstr>
      <vt:lpstr>        Boiler Diagnostics</vt:lpstr>
      <vt:lpstr>        Combustion Chamber: The lightweight, high-temperature, multi-piece, interlocking</vt:lpstr>
      <vt:lpstr>        Venting</vt:lpstr>
      <vt:lpstr>        Cabinet</vt:lpstr>
      <vt:lpstr>        Operating Controls </vt:lpstr>
      <vt:lpstr>        Boiler Pump - Refer to Equipment Schedule</vt:lpstr>
      <vt:lpstr>        Cold Water Start System</vt:lpstr>
      <vt:lpstr>    SOURCE QUALITY CONTROL</vt:lpstr>
      <vt:lpstr>        The boiler(s) shall be completely assembled, wired, and fire-tested prior to shi</vt:lpstr>
      <vt:lpstr>        The boiler(s) shall be furnished with the sales order, ASME Manufacturer’s Data </vt:lpstr>
      <vt:lpstr>- EXECUTION </vt:lpstr>
      <vt:lpstr>    INSTALLATION</vt:lpstr>
      <vt:lpstr>        Must comply with: </vt:lpstr>
      <vt:lpstr>        Manufacturer’s representative to verify proper and complete installation.</vt:lpstr>
      <vt:lpstr>    START-UP</vt:lpstr>
      <vt:lpstr>        Shall be performed by Raypak factory-trained personnel.</vt:lpstr>
      <vt:lpstr>        Test during operation and adjust if necessary:</vt:lpstr>
      <vt:lpstr>        Submit copy of start-up report to Architect and Engineer.</vt:lpstr>
      <vt:lpstr>    training</vt:lpstr>
      <vt:lpstr>        Provide factory-authorized service representative to train maintenance personnel</vt:lpstr>
      <vt:lpstr>        Schedule training at least seven days in advance.</vt:lpstr>
      <vt:lpstr>        </vt:lpstr>
      <vt:lpstr>        </vt:lpstr>
      <vt:lpstr>        END OF SECTION </vt:lpstr>
    </vt:vector>
  </TitlesOfParts>
  <Company>Focus Collaborative, Inc.</Company>
  <LinksUpToDate>false</LinksUpToDate>
  <CharactersWithSpaces>10802</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Christopher Ayala</cp:lastModifiedBy>
  <cp:revision>2</cp:revision>
  <cp:lastPrinted>2008-06-03T23:11:00Z</cp:lastPrinted>
  <dcterms:created xsi:type="dcterms:W3CDTF">2021-02-18T16:14:00Z</dcterms:created>
  <dcterms:modified xsi:type="dcterms:W3CDTF">2021-02-18T16:14:00Z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0x010100BF6B0E11BA256F458672017684643193</vt:lpwstr>
  </property>
</Properties>
</file>